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A3" w:rsidRDefault="00B907A3" w:rsidP="00DA6DE8">
      <w:pPr>
        <w:bidi w:val="0"/>
        <w:spacing w:after="0"/>
        <w:jc w:val="center"/>
        <w:rPr>
          <w:rFonts w:cs="Arial"/>
          <w:b/>
          <w:bCs/>
          <w:color w:val="163E78"/>
          <w:sz w:val="36"/>
          <w:szCs w:val="36"/>
        </w:rPr>
      </w:pPr>
    </w:p>
    <w:p w:rsidR="00AE4069" w:rsidRDefault="00AE4069" w:rsidP="00B907A3">
      <w:pPr>
        <w:bidi w:val="0"/>
        <w:spacing w:after="0"/>
        <w:jc w:val="center"/>
        <w:rPr>
          <w:rFonts w:cs="Arial"/>
          <w:b/>
          <w:bCs/>
          <w:color w:val="163E78"/>
          <w:sz w:val="36"/>
          <w:szCs w:val="36"/>
        </w:rPr>
      </w:pPr>
      <w:r w:rsidRPr="003E7577">
        <w:rPr>
          <w:rFonts w:cs="Arial"/>
          <w:b/>
          <w:bCs/>
          <w:color w:val="163E78"/>
          <w:sz w:val="36"/>
          <w:szCs w:val="36"/>
        </w:rPr>
        <w:t>APPLICATION FORM</w:t>
      </w:r>
    </w:p>
    <w:p w:rsidR="00B907A3" w:rsidRPr="00DA6DE8" w:rsidRDefault="002C68F7" w:rsidP="002C68F7">
      <w:pPr>
        <w:bidi w:val="0"/>
        <w:spacing w:after="0"/>
        <w:jc w:val="right"/>
        <w:rPr>
          <w:lang w:bidi="ar-AE"/>
        </w:rPr>
      </w:pPr>
      <w:r w:rsidRPr="002C68F7">
        <w:rPr>
          <w:b/>
          <w:bCs/>
          <w:lang w:bidi="ar-AE"/>
        </w:rPr>
        <w:t>Date:</w:t>
      </w:r>
      <w:r w:rsidRPr="002C68F7">
        <w:rPr>
          <w:rFonts w:ascii="Helvetica" w:hAnsi="Helvetica"/>
          <w:b/>
          <w:sz w:val="20"/>
          <w:lang w:val="en-GB"/>
        </w:rPr>
        <w:t xml:space="preserve"> </w:t>
      </w:r>
      <w:r w:rsidR="00B51F6C" w:rsidRPr="0003536C">
        <w:rPr>
          <w:rFonts w:cstheme="minorHAnsi"/>
          <w:b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F6C" w:rsidRPr="0003536C">
        <w:rPr>
          <w:rFonts w:cstheme="minorHAnsi"/>
          <w:b/>
          <w:sz w:val="20"/>
          <w:lang w:val="en-GB"/>
        </w:rPr>
        <w:instrText xml:space="preserve"> FORMTEXT </w:instrText>
      </w:r>
      <w:r w:rsidR="00B51F6C" w:rsidRPr="0003536C">
        <w:rPr>
          <w:rFonts w:cstheme="minorHAnsi"/>
          <w:b/>
          <w:sz w:val="20"/>
          <w:lang w:val="en-GB"/>
        </w:rPr>
      </w:r>
      <w:r w:rsidR="00B51F6C" w:rsidRPr="0003536C">
        <w:rPr>
          <w:rFonts w:cstheme="minorHAnsi"/>
          <w:b/>
          <w:sz w:val="20"/>
          <w:lang w:val="en-GB"/>
        </w:rPr>
        <w:fldChar w:fldCharType="separate"/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sz w:val="20"/>
          <w:lang w:val="en-GB"/>
        </w:rPr>
        <w:fldChar w:fldCharType="end"/>
      </w:r>
      <w:r w:rsidRPr="002C68F7">
        <w:rPr>
          <w:rFonts w:ascii="Helvetica" w:hAnsi="Helvetica"/>
          <w:bCs/>
          <w:sz w:val="20"/>
          <w:lang w:val="en-GB"/>
        </w:rPr>
        <w:t>/</w:t>
      </w:r>
      <w:r w:rsidR="00B51F6C" w:rsidRPr="0003536C">
        <w:rPr>
          <w:rFonts w:cstheme="minorHAnsi"/>
          <w:b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F6C" w:rsidRPr="0003536C">
        <w:rPr>
          <w:rFonts w:cstheme="minorHAnsi"/>
          <w:b/>
          <w:sz w:val="20"/>
          <w:lang w:val="en-GB"/>
        </w:rPr>
        <w:instrText xml:space="preserve"> FORMTEXT </w:instrText>
      </w:r>
      <w:r w:rsidR="00B51F6C" w:rsidRPr="0003536C">
        <w:rPr>
          <w:rFonts w:cstheme="minorHAnsi"/>
          <w:b/>
          <w:sz w:val="20"/>
          <w:lang w:val="en-GB"/>
        </w:rPr>
      </w:r>
      <w:r w:rsidR="00B51F6C" w:rsidRPr="0003536C">
        <w:rPr>
          <w:rFonts w:cstheme="minorHAnsi"/>
          <w:b/>
          <w:sz w:val="20"/>
          <w:lang w:val="en-GB"/>
        </w:rPr>
        <w:fldChar w:fldCharType="separate"/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noProof/>
          <w:sz w:val="20"/>
          <w:lang w:val="en-GB"/>
        </w:rPr>
        <w:t> </w:t>
      </w:r>
      <w:r w:rsidR="00B51F6C" w:rsidRPr="0003536C">
        <w:rPr>
          <w:rFonts w:cstheme="minorHAnsi"/>
          <w:b/>
          <w:sz w:val="20"/>
          <w:lang w:val="en-GB"/>
        </w:rPr>
        <w:fldChar w:fldCharType="end"/>
      </w:r>
      <w:r w:rsidRPr="002C68F7">
        <w:rPr>
          <w:rFonts w:ascii="Helvetica" w:hAnsi="Helvetica"/>
          <w:bCs/>
          <w:sz w:val="20"/>
          <w:lang w:val="en-GB"/>
        </w:rPr>
        <w:t>/2017</w:t>
      </w:r>
    </w:p>
    <w:tbl>
      <w:tblPr>
        <w:tblpPr w:leftFromText="142" w:rightFromText="142" w:vertAnchor="text" w:horzAnchor="margin" w:tblpXSpec="center" w:tblpY="138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996"/>
        <w:gridCol w:w="1414"/>
        <w:gridCol w:w="1329"/>
        <w:gridCol w:w="10"/>
        <w:gridCol w:w="1041"/>
        <w:gridCol w:w="2406"/>
      </w:tblGrid>
      <w:tr w:rsidR="00B907A3" w:rsidRPr="00216C5B" w:rsidTr="009B1E8B">
        <w:trPr>
          <w:trHeight w:val="844"/>
        </w:trPr>
        <w:tc>
          <w:tcPr>
            <w:tcW w:w="4644" w:type="dxa"/>
            <w:gridSpan w:val="2"/>
            <w:vAlign w:val="center"/>
          </w:tcPr>
          <w:p w:rsidR="00B907A3" w:rsidRPr="009F2D46" w:rsidRDefault="00B907A3" w:rsidP="00796184">
            <w:pPr>
              <w:bidi w:val="0"/>
              <w:spacing w:after="0"/>
              <w:rPr>
                <w:b/>
                <w:bCs/>
                <w:lang w:bidi="ar-AE"/>
              </w:rPr>
            </w:pPr>
            <w:r w:rsidRPr="00216C5B">
              <w:rPr>
                <w:b/>
                <w:bCs/>
                <w:lang w:val="en-GB" w:bidi="ar-AE"/>
              </w:rPr>
              <w:t>Full Company Name with corporate form</w:t>
            </w:r>
          </w:p>
        </w:tc>
        <w:bookmarkStart w:id="0" w:name="Text1"/>
        <w:tc>
          <w:tcPr>
            <w:tcW w:w="6200" w:type="dxa"/>
            <w:gridSpan w:val="5"/>
            <w:vAlign w:val="center"/>
          </w:tcPr>
          <w:p w:rsidR="00B907A3" w:rsidRPr="0003536C" w:rsidRDefault="00B907A3" w:rsidP="00B907A3">
            <w:pPr>
              <w:bidi w:val="0"/>
              <w:spacing w:after="0"/>
              <w:rPr>
                <w:rFonts w:cstheme="minorHAnsi"/>
                <w:b/>
                <w:lang w:val="de-DE" w:bidi="ar-AE"/>
              </w:rPr>
            </w:pP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  <w:bookmarkEnd w:id="0"/>
          </w:p>
        </w:tc>
      </w:tr>
      <w:tr w:rsidR="00796184" w:rsidRPr="00216C5B" w:rsidTr="009F2D46">
        <w:trPr>
          <w:trHeight w:val="848"/>
        </w:trPr>
        <w:tc>
          <w:tcPr>
            <w:tcW w:w="3648" w:type="dxa"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  <w:r w:rsidRPr="00216C5B">
              <w:rPr>
                <w:b/>
                <w:bCs/>
                <w:lang w:val="en-GB" w:bidi="ar-AE"/>
              </w:rPr>
              <w:t>Operation</w:t>
            </w:r>
          </w:p>
        </w:tc>
        <w:tc>
          <w:tcPr>
            <w:tcW w:w="2410" w:type="dxa"/>
            <w:gridSpan w:val="2"/>
            <w:vAlign w:val="center"/>
          </w:tcPr>
          <w:p w:rsidR="00796184" w:rsidRPr="007745BC" w:rsidRDefault="00611DF9" w:rsidP="00796184">
            <w:pPr>
              <w:bidi w:val="0"/>
              <w:spacing w:after="0"/>
              <w:rPr>
                <w:lang w:bidi="ar-A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796184" w:rsidRPr="00216C5B">
              <w:rPr>
                <w:lang w:val="en-GB" w:bidi="ar-AE"/>
              </w:rPr>
              <w:t>Manufacturer</w:t>
            </w:r>
          </w:p>
        </w:tc>
        <w:tc>
          <w:tcPr>
            <w:tcW w:w="2380" w:type="dxa"/>
            <w:gridSpan w:val="3"/>
            <w:vAlign w:val="center"/>
          </w:tcPr>
          <w:p w:rsidR="00796184" w:rsidRPr="00216C5B" w:rsidRDefault="00611DF9" w:rsidP="00796184">
            <w:pPr>
              <w:bidi w:val="0"/>
              <w:spacing w:after="0"/>
              <w:rPr>
                <w:lang w:val="en-GB" w:bidi="ar-A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796184" w:rsidRPr="00216C5B">
              <w:rPr>
                <w:lang w:val="en-GB" w:bidi="ar-AE"/>
              </w:rPr>
              <w:t xml:space="preserve"> Toll-manufacturer</w:t>
            </w:r>
          </w:p>
          <w:p w:rsidR="00796184" w:rsidRPr="00216C5B" w:rsidRDefault="00611DF9" w:rsidP="00796184">
            <w:pPr>
              <w:bidi w:val="0"/>
              <w:spacing w:after="0"/>
              <w:rPr>
                <w:lang w:val="en-GB" w:bidi="ar-A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796184" w:rsidRPr="00216C5B">
              <w:rPr>
                <w:lang w:val="en-GB" w:bidi="ar-AE"/>
              </w:rPr>
              <w:t xml:space="preserve"> Repacking/filling</w:t>
            </w:r>
          </w:p>
          <w:p w:rsidR="00796184" w:rsidRPr="00216C5B" w:rsidRDefault="00611DF9" w:rsidP="00796184">
            <w:pPr>
              <w:bidi w:val="0"/>
              <w:spacing w:after="0"/>
              <w:rPr>
                <w:lang w:val="en-GB" w:bidi="ar-A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796184" w:rsidRPr="00216C5B">
              <w:rPr>
                <w:lang w:val="en-GB" w:bidi="ar-AE"/>
              </w:rPr>
              <w:t xml:space="preserve"> Reseller/distributor</w:t>
            </w:r>
          </w:p>
        </w:tc>
        <w:tc>
          <w:tcPr>
            <w:tcW w:w="2406" w:type="dxa"/>
            <w:vAlign w:val="center"/>
          </w:tcPr>
          <w:p w:rsidR="00796184" w:rsidRPr="00216C5B" w:rsidRDefault="00611DF9" w:rsidP="00796184">
            <w:pPr>
              <w:bidi w:val="0"/>
              <w:spacing w:after="0"/>
              <w:rPr>
                <w:lang w:val="en-GB" w:bidi="ar-A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796184" w:rsidRPr="00216C5B">
              <w:rPr>
                <w:lang w:val="en-GB" w:bidi="ar-AE"/>
              </w:rPr>
              <w:t xml:space="preserve"> Other: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796184" w:rsidRPr="00216C5B" w:rsidTr="009F2D46">
        <w:trPr>
          <w:trHeight w:val="478"/>
        </w:trPr>
        <w:tc>
          <w:tcPr>
            <w:tcW w:w="3648" w:type="dxa"/>
            <w:vMerge w:val="restart"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  <w:r w:rsidRPr="00216C5B">
              <w:rPr>
                <w:b/>
                <w:bCs/>
                <w:lang w:val="en-GB" w:bidi="ar-AE"/>
              </w:rPr>
              <w:t>Full Address</w:t>
            </w:r>
          </w:p>
        </w:tc>
        <w:tc>
          <w:tcPr>
            <w:tcW w:w="3739" w:type="dxa"/>
            <w:gridSpan w:val="3"/>
            <w:vAlign w:val="center"/>
          </w:tcPr>
          <w:p w:rsidR="00796184" w:rsidRPr="00216C5B" w:rsidRDefault="00796184" w:rsidP="00611DF9">
            <w:pPr>
              <w:bidi w:val="0"/>
              <w:spacing w:after="0"/>
              <w:rPr>
                <w:lang w:val="en-GB" w:bidi="ar-AE"/>
              </w:rPr>
            </w:pPr>
            <w:r>
              <w:rPr>
                <w:lang w:val="en-GB" w:bidi="ar-AE"/>
              </w:rPr>
              <w:t>Street: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57" w:type="dxa"/>
            <w:gridSpan w:val="3"/>
            <w:vAlign w:val="center"/>
          </w:tcPr>
          <w:p w:rsidR="00796184" w:rsidRPr="00611DF9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  <w:r w:rsidRPr="00216C5B">
              <w:rPr>
                <w:lang w:val="en-GB" w:bidi="ar-AE"/>
              </w:rPr>
              <w:t>City: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796184" w:rsidRPr="00216C5B" w:rsidTr="00FA49C7">
        <w:trPr>
          <w:trHeight w:val="423"/>
        </w:trPr>
        <w:tc>
          <w:tcPr>
            <w:tcW w:w="3648" w:type="dxa"/>
            <w:vMerge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796184" w:rsidRPr="00216C5B" w:rsidRDefault="00796184" w:rsidP="00611DF9">
            <w:pPr>
              <w:bidi w:val="0"/>
              <w:spacing w:after="0"/>
              <w:rPr>
                <w:lang w:val="en-GB" w:bidi="ar-AE"/>
              </w:rPr>
            </w:pPr>
            <w:r w:rsidRPr="00216C5B">
              <w:rPr>
                <w:lang w:val="en-GB" w:bidi="ar-AE"/>
              </w:rPr>
              <w:t>Postal code: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57" w:type="dxa"/>
            <w:gridSpan w:val="3"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lang w:val="en-GB" w:bidi="ar-AE"/>
              </w:rPr>
            </w:pPr>
            <w:r w:rsidRPr="00216C5B">
              <w:rPr>
                <w:lang w:val="en-GB" w:bidi="ar-AE"/>
              </w:rPr>
              <w:t>Country: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796184" w:rsidRPr="00216C5B" w:rsidTr="00FA49C7">
        <w:trPr>
          <w:trHeight w:val="415"/>
        </w:trPr>
        <w:tc>
          <w:tcPr>
            <w:tcW w:w="3648" w:type="dxa"/>
            <w:vMerge w:val="restart"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  <w:r w:rsidRPr="00216C5B">
              <w:rPr>
                <w:b/>
                <w:bCs/>
                <w:lang w:val="en-GB" w:bidi="ar-AE"/>
              </w:rPr>
              <w:t>Billing (invoice) Address:</w:t>
            </w:r>
          </w:p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  <w:r w:rsidRPr="00216C5B">
              <w:rPr>
                <w:b/>
                <w:bCs/>
                <w:lang w:val="en-GB" w:bidi="ar-AE"/>
              </w:rPr>
              <w:t xml:space="preserve">Same as above </w:t>
            </w:r>
            <w:r w:rsidR="00DA6DE8"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6DE8"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 w:rsidR="00DA6DE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9" w:type="dxa"/>
            <w:gridSpan w:val="3"/>
            <w:vAlign w:val="center"/>
          </w:tcPr>
          <w:p w:rsidR="00796184" w:rsidRPr="00216C5B" w:rsidRDefault="00796184" w:rsidP="00611DF9">
            <w:pPr>
              <w:bidi w:val="0"/>
              <w:spacing w:after="0"/>
              <w:rPr>
                <w:lang w:val="en-GB" w:bidi="ar-AE"/>
              </w:rPr>
            </w:pPr>
            <w:r w:rsidRPr="00216C5B">
              <w:rPr>
                <w:lang w:val="en-GB" w:bidi="ar-AE"/>
              </w:rPr>
              <w:t>Street: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  <w:r w:rsidRPr="00216C5B">
              <w:rPr>
                <w:lang w:val="en-GB" w:bidi="ar-AE"/>
              </w:rPr>
              <w:t xml:space="preserve"> </w:t>
            </w:r>
          </w:p>
        </w:tc>
        <w:tc>
          <w:tcPr>
            <w:tcW w:w="3457" w:type="dxa"/>
            <w:gridSpan w:val="3"/>
            <w:vAlign w:val="center"/>
          </w:tcPr>
          <w:p w:rsidR="00796184" w:rsidRPr="00216C5B" w:rsidRDefault="00796184" w:rsidP="00611DF9">
            <w:pPr>
              <w:bidi w:val="0"/>
              <w:spacing w:after="0"/>
              <w:rPr>
                <w:lang w:val="en-GB" w:bidi="ar-AE"/>
              </w:rPr>
            </w:pPr>
            <w:r>
              <w:rPr>
                <w:lang w:val="en-GB" w:bidi="ar-AE"/>
              </w:rPr>
              <w:t>City: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796184" w:rsidRPr="00216C5B" w:rsidTr="00FA49C7">
        <w:trPr>
          <w:trHeight w:val="420"/>
        </w:trPr>
        <w:tc>
          <w:tcPr>
            <w:tcW w:w="3648" w:type="dxa"/>
            <w:vMerge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796184" w:rsidRPr="00216C5B" w:rsidRDefault="00796184" w:rsidP="00611DF9">
            <w:pPr>
              <w:bidi w:val="0"/>
              <w:spacing w:after="0"/>
              <w:rPr>
                <w:lang w:val="en-GB" w:bidi="ar-AE"/>
              </w:rPr>
            </w:pPr>
            <w:r w:rsidRPr="00216C5B">
              <w:rPr>
                <w:lang w:val="en-GB" w:bidi="ar-AE"/>
              </w:rPr>
              <w:t>Postal code: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57" w:type="dxa"/>
            <w:gridSpan w:val="3"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lang w:val="en-GB" w:bidi="ar-AE"/>
              </w:rPr>
            </w:pPr>
            <w:r w:rsidRPr="00216C5B">
              <w:rPr>
                <w:lang w:val="en-GB" w:bidi="ar-AE"/>
              </w:rPr>
              <w:t>Country: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796184" w:rsidRPr="00216C5B" w:rsidTr="00FA49C7">
        <w:trPr>
          <w:trHeight w:val="290"/>
        </w:trPr>
        <w:tc>
          <w:tcPr>
            <w:tcW w:w="3648" w:type="dxa"/>
            <w:vMerge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</w:p>
        </w:tc>
        <w:tc>
          <w:tcPr>
            <w:tcW w:w="7196" w:type="dxa"/>
            <w:gridSpan w:val="6"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lang w:val="en-GB" w:bidi="ar-AE"/>
              </w:rPr>
            </w:pPr>
            <w:r w:rsidRPr="00216C5B">
              <w:rPr>
                <w:lang w:val="en-GB" w:bidi="ar-AE"/>
              </w:rPr>
              <w:t xml:space="preserve">VAT-No.: (Value Added Tax </w:t>
            </w:r>
            <w:proofErr w:type="spellStart"/>
            <w:r w:rsidRPr="00216C5B">
              <w:rPr>
                <w:lang w:val="en-GB" w:bidi="ar-AE"/>
              </w:rPr>
              <w:t>Nr</w:t>
            </w:r>
            <w:proofErr w:type="spellEnd"/>
            <w:r w:rsidRPr="00216C5B">
              <w:rPr>
                <w:lang w:val="en-GB" w:bidi="ar-AE"/>
              </w:rPr>
              <w:t xml:space="preserve">.): 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796184" w:rsidRPr="00216C5B" w:rsidRDefault="00796184" w:rsidP="00611DF9">
            <w:pPr>
              <w:bidi w:val="0"/>
              <w:spacing w:after="0"/>
              <w:rPr>
                <w:lang w:val="en-GB" w:bidi="ar-AE"/>
              </w:rPr>
            </w:pPr>
            <w:r w:rsidRPr="00216C5B">
              <w:rPr>
                <w:lang w:val="en-GB" w:bidi="ar-AE"/>
              </w:rPr>
              <w:t>Dairy site code, if applicable: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796184" w:rsidRPr="00216C5B" w:rsidTr="00FA49C7">
        <w:trPr>
          <w:trHeight w:val="567"/>
        </w:trPr>
        <w:tc>
          <w:tcPr>
            <w:tcW w:w="3648" w:type="dxa"/>
            <w:vAlign w:val="center"/>
          </w:tcPr>
          <w:p w:rsidR="00796184" w:rsidRPr="00216C5B" w:rsidRDefault="00796184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  <w:r w:rsidRPr="00216C5B">
              <w:rPr>
                <w:b/>
                <w:bCs/>
                <w:lang w:val="en-GB" w:bidi="ar-AE"/>
              </w:rPr>
              <w:t>Contact Person</w:t>
            </w:r>
          </w:p>
        </w:tc>
        <w:tc>
          <w:tcPr>
            <w:tcW w:w="3749" w:type="dxa"/>
            <w:gridSpan w:val="4"/>
            <w:vAlign w:val="center"/>
          </w:tcPr>
          <w:p w:rsidR="00796184" w:rsidRDefault="00796184" w:rsidP="00611DF9">
            <w:pPr>
              <w:bidi w:val="0"/>
              <w:spacing w:after="0"/>
              <w:rPr>
                <w:lang w:val="de-DE" w:bidi="ar-AE"/>
              </w:rPr>
            </w:pPr>
            <w:r w:rsidRPr="00216C5B">
              <w:rPr>
                <w:lang w:val="de-DE" w:bidi="ar-AE"/>
              </w:rPr>
              <w:t>Name: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4B3ED6" w:rsidRDefault="004B3ED6" w:rsidP="00611DF9">
            <w:pPr>
              <w:bidi w:val="0"/>
              <w:spacing w:after="0"/>
              <w:rPr>
                <w:lang w:val="de-DE" w:bidi="ar-AE"/>
              </w:rPr>
            </w:pPr>
          </w:p>
          <w:p w:rsidR="00796184" w:rsidRPr="00B907A3" w:rsidRDefault="00796184" w:rsidP="004B3ED6">
            <w:pPr>
              <w:bidi w:val="0"/>
              <w:spacing w:after="0"/>
              <w:rPr>
                <w:lang w:bidi="ar-AE"/>
              </w:rPr>
            </w:pPr>
            <w:r w:rsidRPr="00216C5B">
              <w:rPr>
                <w:lang w:val="de-DE" w:bidi="ar-AE"/>
              </w:rPr>
              <w:t>Position: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47" w:type="dxa"/>
            <w:gridSpan w:val="2"/>
            <w:vAlign w:val="center"/>
          </w:tcPr>
          <w:p w:rsidR="00796184" w:rsidRPr="00216C5B" w:rsidRDefault="00796184" w:rsidP="00611DF9">
            <w:pPr>
              <w:bidi w:val="0"/>
              <w:spacing w:after="0"/>
              <w:rPr>
                <w:lang w:bidi="ar-AE"/>
              </w:rPr>
            </w:pPr>
            <w:r w:rsidRPr="00216C5B">
              <w:rPr>
                <w:lang w:bidi="ar-AE"/>
              </w:rPr>
              <w:t>Tel: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796184" w:rsidRPr="002C68F7" w:rsidRDefault="00796184" w:rsidP="00611DF9">
            <w:pPr>
              <w:bidi w:val="0"/>
              <w:spacing w:after="0"/>
              <w:rPr>
                <w:lang w:bidi="ar-AE"/>
              </w:rPr>
            </w:pPr>
            <w:r w:rsidRPr="00216C5B">
              <w:rPr>
                <w:lang w:bidi="ar-AE"/>
              </w:rPr>
              <w:t>Email: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796184" w:rsidRPr="00216C5B" w:rsidRDefault="00796184" w:rsidP="00611DF9">
            <w:pPr>
              <w:bidi w:val="0"/>
              <w:spacing w:after="0"/>
              <w:rPr>
                <w:lang w:val="de-DE" w:bidi="ar-AE"/>
              </w:rPr>
            </w:pPr>
            <w:r w:rsidRPr="00216C5B">
              <w:rPr>
                <w:lang w:val="de-DE" w:bidi="ar-AE"/>
              </w:rPr>
              <w:t>Mobile: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611DF9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DA6DE8" w:rsidRPr="00216C5B" w:rsidTr="009F2D46">
        <w:trPr>
          <w:trHeight w:val="383"/>
        </w:trPr>
        <w:tc>
          <w:tcPr>
            <w:tcW w:w="3648" w:type="dxa"/>
            <w:vMerge w:val="restart"/>
            <w:vAlign w:val="center"/>
          </w:tcPr>
          <w:p w:rsidR="00DA6DE8" w:rsidRDefault="00DA6DE8" w:rsidP="009B64EF">
            <w:pPr>
              <w:bidi w:val="0"/>
              <w:rPr>
                <w:b/>
                <w:bCs/>
                <w:lang w:val="en-GB" w:bidi="ar-SY"/>
              </w:rPr>
            </w:pPr>
            <w:r w:rsidRPr="00796184">
              <w:rPr>
                <w:b/>
                <w:bCs/>
                <w:lang w:val="en-GB" w:bidi="ar-SY"/>
              </w:rPr>
              <w:t>Address of site(s) to be Audited</w:t>
            </w:r>
          </w:p>
          <w:p w:rsidR="00DA6DE8" w:rsidRPr="00796184" w:rsidRDefault="00DA6DE8" w:rsidP="009B64EF">
            <w:pPr>
              <w:bidi w:val="0"/>
              <w:rPr>
                <w:b/>
                <w:bCs/>
                <w:lang w:val="en-GB" w:bidi="ar-SY"/>
              </w:rPr>
            </w:pPr>
            <w:r w:rsidRPr="00796184">
              <w:rPr>
                <w:b/>
                <w:bCs/>
                <w:lang w:val="en-GB" w:bidi="ar-SY"/>
              </w:rPr>
              <w:t xml:space="preserve">Same as above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49" w:type="dxa"/>
            <w:gridSpan w:val="4"/>
            <w:vAlign w:val="center"/>
          </w:tcPr>
          <w:p w:rsidR="00DA6DE8" w:rsidRPr="00611DF9" w:rsidRDefault="00DA6DE8" w:rsidP="009B64EF">
            <w:pPr>
              <w:bidi w:val="0"/>
              <w:rPr>
                <w:lang w:bidi="ar-SY"/>
              </w:rPr>
            </w:pPr>
            <w:r w:rsidRPr="00796184">
              <w:rPr>
                <w:lang w:val="en-GB" w:bidi="ar-SY"/>
              </w:rPr>
              <w:t>Street:</w:t>
            </w:r>
            <w:r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47" w:type="dxa"/>
            <w:gridSpan w:val="2"/>
            <w:vAlign w:val="center"/>
          </w:tcPr>
          <w:p w:rsidR="00DA6DE8" w:rsidRPr="00796184" w:rsidRDefault="00DA6DE8" w:rsidP="009B64EF">
            <w:pPr>
              <w:bidi w:val="0"/>
              <w:rPr>
                <w:lang w:val="en-GB" w:bidi="ar-SY"/>
              </w:rPr>
            </w:pPr>
            <w:r w:rsidRPr="00796184">
              <w:rPr>
                <w:lang w:val="en-GB" w:bidi="ar-SY"/>
              </w:rPr>
              <w:t>City:</w:t>
            </w:r>
            <w:r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DA6DE8" w:rsidRPr="00216C5B" w:rsidTr="009F2D46">
        <w:trPr>
          <w:trHeight w:val="434"/>
        </w:trPr>
        <w:tc>
          <w:tcPr>
            <w:tcW w:w="3648" w:type="dxa"/>
            <w:vMerge/>
            <w:vAlign w:val="center"/>
          </w:tcPr>
          <w:p w:rsidR="00DA6DE8" w:rsidRPr="00216C5B" w:rsidRDefault="00DA6DE8" w:rsidP="00796184">
            <w:pPr>
              <w:bidi w:val="0"/>
              <w:spacing w:after="0"/>
              <w:rPr>
                <w:b/>
                <w:bCs/>
                <w:lang w:val="en-GB" w:bidi="ar-AE"/>
              </w:rPr>
            </w:pPr>
          </w:p>
        </w:tc>
        <w:tc>
          <w:tcPr>
            <w:tcW w:w="3749" w:type="dxa"/>
            <w:gridSpan w:val="4"/>
            <w:vAlign w:val="center"/>
          </w:tcPr>
          <w:p w:rsidR="00DA6DE8" w:rsidRPr="00216C5B" w:rsidRDefault="00DA6DE8" w:rsidP="00611DF9">
            <w:pPr>
              <w:bidi w:val="0"/>
              <w:spacing w:after="0"/>
              <w:rPr>
                <w:lang w:val="de-DE" w:bidi="ar-AE"/>
              </w:rPr>
            </w:pPr>
            <w:r w:rsidRPr="00796184">
              <w:rPr>
                <w:lang w:val="en-GB" w:bidi="ar-SY"/>
              </w:rPr>
              <w:t>Postal code:</w:t>
            </w:r>
            <w:r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Pr="002C68F7">
              <w:rPr>
                <w:rFonts w:ascii="Helvetica" w:hAnsi="Helvetica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8F7">
              <w:rPr>
                <w:rFonts w:ascii="Helvetica" w:hAnsi="Helvetica"/>
                <w:b/>
                <w:sz w:val="20"/>
                <w:lang w:val="en-GB"/>
              </w:rPr>
              <w:instrText xml:space="preserve"> FORMTEXT </w:instrText>
            </w:r>
            <w:r w:rsidRPr="002C68F7">
              <w:rPr>
                <w:rFonts w:ascii="Helvetica" w:hAnsi="Helvetica"/>
                <w:b/>
                <w:sz w:val="20"/>
                <w:lang w:val="en-GB"/>
              </w:rPr>
            </w:r>
            <w:r w:rsidRPr="002C68F7">
              <w:rPr>
                <w:rFonts w:ascii="Helvetica" w:hAnsi="Helvetica"/>
                <w:b/>
                <w:sz w:val="20"/>
                <w:lang w:val="en-GB"/>
              </w:rPr>
              <w:fldChar w:fldCharType="separate"/>
            </w:r>
            <w:r w:rsidRPr="002C68F7">
              <w:rPr>
                <w:rFonts w:ascii="Helvetica" w:hAnsi="Helvetica"/>
                <w:b/>
                <w:noProof/>
                <w:sz w:val="20"/>
                <w:lang w:val="en-GB"/>
              </w:rPr>
              <w:t> </w:t>
            </w:r>
            <w:r w:rsidRPr="002C68F7">
              <w:rPr>
                <w:rFonts w:ascii="Helvetica" w:hAnsi="Helvetica"/>
                <w:b/>
                <w:noProof/>
                <w:sz w:val="20"/>
                <w:lang w:val="en-GB"/>
              </w:rPr>
              <w:t> </w:t>
            </w:r>
            <w:r w:rsidRPr="002C68F7">
              <w:rPr>
                <w:rFonts w:ascii="Helvetica" w:hAnsi="Helvetica"/>
                <w:b/>
                <w:noProof/>
                <w:sz w:val="20"/>
                <w:lang w:val="en-GB"/>
              </w:rPr>
              <w:t> </w:t>
            </w:r>
            <w:r w:rsidRPr="002C68F7">
              <w:rPr>
                <w:rFonts w:ascii="Helvetica" w:hAnsi="Helvetica"/>
                <w:b/>
                <w:noProof/>
                <w:sz w:val="20"/>
                <w:lang w:val="en-GB"/>
              </w:rPr>
              <w:t> </w:t>
            </w:r>
            <w:r w:rsidRPr="002C68F7">
              <w:rPr>
                <w:rFonts w:ascii="Helvetica" w:hAnsi="Helvetica"/>
                <w:b/>
                <w:noProof/>
                <w:sz w:val="20"/>
                <w:lang w:val="en-GB"/>
              </w:rPr>
              <w:t> </w:t>
            </w:r>
            <w:r w:rsidRPr="002C68F7">
              <w:rPr>
                <w:rFonts w:ascii="Helvetica" w:hAnsi="Helvetica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47" w:type="dxa"/>
            <w:gridSpan w:val="2"/>
            <w:vAlign w:val="center"/>
          </w:tcPr>
          <w:p w:rsidR="00DA6DE8" w:rsidRPr="00216C5B" w:rsidRDefault="00DA6DE8" w:rsidP="00611DF9">
            <w:pPr>
              <w:bidi w:val="0"/>
              <w:spacing w:after="0"/>
              <w:rPr>
                <w:lang w:bidi="ar-AE"/>
              </w:rPr>
            </w:pPr>
            <w:r w:rsidRPr="00796184">
              <w:rPr>
                <w:lang w:val="en-GB" w:bidi="ar-SY"/>
              </w:rPr>
              <w:t>Country:</w:t>
            </w:r>
            <w:r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4B3ED6" w:rsidRPr="00216C5B" w:rsidTr="009F2D46">
        <w:trPr>
          <w:trHeight w:val="498"/>
        </w:trPr>
        <w:tc>
          <w:tcPr>
            <w:tcW w:w="3648" w:type="dxa"/>
            <w:vAlign w:val="center"/>
          </w:tcPr>
          <w:p w:rsidR="004B3ED6" w:rsidRPr="00796184" w:rsidRDefault="004B3ED6" w:rsidP="009B64EF">
            <w:pPr>
              <w:bidi w:val="0"/>
              <w:rPr>
                <w:b/>
                <w:bCs/>
                <w:lang w:val="en-GB" w:bidi="ar-SY"/>
              </w:rPr>
            </w:pPr>
            <w:r w:rsidRPr="00796184">
              <w:rPr>
                <w:b/>
                <w:bCs/>
                <w:lang w:val="en-GB" w:bidi="ar-SY"/>
              </w:rPr>
              <w:t>Number of further involved sites?</w:t>
            </w:r>
          </w:p>
        </w:tc>
        <w:tc>
          <w:tcPr>
            <w:tcW w:w="7196" w:type="dxa"/>
            <w:gridSpan w:val="6"/>
            <w:vAlign w:val="center"/>
          </w:tcPr>
          <w:p w:rsidR="004B3ED6" w:rsidRPr="00796184" w:rsidRDefault="004B3ED6" w:rsidP="004B3ED6">
            <w:pPr>
              <w:bidi w:val="0"/>
              <w:spacing w:after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Toll manufacturer(s)</w:t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4B3ED6" w:rsidRPr="007745BC" w:rsidRDefault="004B3ED6" w:rsidP="004B3ED6">
            <w:pPr>
              <w:bidi w:val="0"/>
              <w:spacing w:after="0"/>
              <w:rPr>
                <w:lang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Others</w:t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7745BC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4B3ED6" w:rsidRPr="00216C5B" w:rsidTr="009F2D46">
        <w:trPr>
          <w:trHeight w:val="719"/>
        </w:trPr>
        <w:tc>
          <w:tcPr>
            <w:tcW w:w="3648" w:type="dxa"/>
            <w:vAlign w:val="center"/>
          </w:tcPr>
          <w:p w:rsidR="004B3ED6" w:rsidRPr="00796184" w:rsidRDefault="00060876" w:rsidP="009B64EF">
            <w:pPr>
              <w:bidi w:val="0"/>
              <w:rPr>
                <w:b/>
                <w:bCs/>
                <w:lang w:val="en-GB" w:bidi="ar-SY"/>
              </w:rPr>
            </w:pPr>
            <w:r>
              <w:rPr>
                <w:b/>
                <w:bCs/>
                <w:lang w:val="en-GB" w:bidi="ar-SY"/>
              </w:rPr>
              <w:t>The nearest airport to</w:t>
            </w:r>
            <w:r w:rsidR="004B3ED6" w:rsidRPr="00796184">
              <w:rPr>
                <w:b/>
                <w:bCs/>
                <w:lang w:val="en-GB" w:bidi="ar-SY"/>
              </w:rPr>
              <w:t xml:space="preserve"> the production site</w:t>
            </w:r>
          </w:p>
        </w:tc>
        <w:tc>
          <w:tcPr>
            <w:tcW w:w="3749" w:type="dxa"/>
            <w:gridSpan w:val="4"/>
            <w:vAlign w:val="center"/>
          </w:tcPr>
          <w:p w:rsidR="004B3ED6" w:rsidRPr="00796184" w:rsidRDefault="004B3ED6" w:rsidP="009B64EF">
            <w:pPr>
              <w:bidi w:val="0"/>
              <w:rPr>
                <w:lang w:val="en-GB" w:bidi="ar-SY"/>
              </w:rPr>
            </w:pPr>
            <w:r>
              <w:rPr>
                <w:lang w:val="en-GB" w:bidi="ar-SY"/>
              </w:rPr>
              <w:t>Name:</w:t>
            </w:r>
            <w:r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03536C"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47" w:type="dxa"/>
            <w:gridSpan w:val="2"/>
            <w:vAlign w:val="center"/>
          </w:tcPr>
          <w:p w:rsidR="004B3ED6" w:rsidRPr="00796184" w:rsidRDefault="004B3ED6" w:rsidP="009B64EF">
            <w:pPr>
              <w:bidi w:val="0"/>
              <w:rPr>
                <w:lang w:val="en-GB" w:bidi="ar-SY"/>
              </w:rPr>
            </w:pPr>
            <w:r w:rsidRPr="00796184">
              <w:rPr>
                <w:lang w:val="en-GB" w:bidi="ar-SY"/>
              </w:rPr>
              <w:t xml:space="preserve">Distance from airport to the site: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4B3ED6" w:rsidRPr="00216C5B" w:rsidTr="00060876">
        <w:trPr>
          <w:trHeight w:val="596"/>
        </w:trPr>
        <w:tc>
          <w:tcPr>
            <w:tcW w:w="3648" w:type="dxa"/>
            <w:vAlign w:val="center"/>
          </w:tcPr>
          <w:p w:rsidR="004B3ED6" w:rsidRPr="00796184" w:rsidRDefault="007745BC" w:rsidP="009B64EF">
            <w:pPr>
              <w:bidi w:val="0"/>
              <w:rPr>
                <w:lang w:bidi="ar-SY"/>
              </w:rPr>
            </w:pPr>
            <w:r w:rsidRPr="00796184">
              <w:rPr>
                <w:b/>
                <w:bCs/>
                <w:lang w:val="en-GB" w:bidi="ar-SY"/>
              </w:rPr>
              <w:t>Number</w:t>
            </w:r>
            <w:r w:rsidRPr="00796184">
              <w:rPr>
                <w:b/>
                <w:bCs/>
                <w:lang w:bidi="ar-SY"/>
              </w:rPr>
              <w:t xml:space="preserve"> </w:t>
            </w:r>
            <w:r w:rsidR="005A36D9">
              <w:rPr>
                <w:b/>
                <w:bCs/>
                <w:lang w:bidi="ar-SY"/>
              </w:rPr>
              <w:t xml:space="preserve">&amp; </w:t>
            </w:r>
            <w:r w:rsidR="004B3ED6" w:rsidRPr="00796184">
              <w:rPr>
                <w:b/>
                <w:bCs/>
                <w:lang w:bidi="ar-SY"/>
              </w:rPr>
              <w:t>Categor</w:t>
            </w:r>
            <w:r w:rsidR="004B3ED6">
              <w:rPr>
                <w:b/>
                <w:bCs/>
                <w:lang w:bidi="ar-SY"/>
              </w:rPr>
              <w:t xml:space="preserve">y of product(s) </w:t>
            </w:r>
            <w:r w:rsidR="004B3ED6" w:rsidRPr="00060876">
              <w:rPr>
                <w:b/>
                <w:bCs/>
                <w:highlight w:val="yellow"/>
                <w:lang w:bidi="ar-SY"/>
              </w:rPr>
              <w:t>to</w:t>
            </w:r>
            <w:r w:rsidR="004B3ED6">
              <w:rPr>
                <w:b/>
                <w:bCs/>
                <w:lang w:bidi="ar-SY"/>
              </w:rPr>
              <w:t xml:space="preserve"> </w:t>
            </w:r>
            <w:r w:rsidR="004B3ED6" w:rsidRPr="00060876">
              <w:rPr>
                <w:b/>
                <w:bCs/>
                <w:highlight w:val="yellow"/>
                <w:lang w:bidi="ar-SY"/>
              </w:rPr>
              <w:t>be certified</w:t>
            </w:r>
          </w:p>
        </w:tc>
        <w:tc>
          <w:tcPr>
            <w:tcW w:w="7196" w:type="dxa"/>
            <w:gridSpan w:val="6"/>
            <w:vAlign w:val="center"/>
          </w:tcPr>
          <w:p w:rsidR="004B3ED6" w:rsidRPr="00796184" w:rsidRDefault="00060876" w:rsidP="00060876">
            <w:pPr>
              <w:bidi w:val="0"/>
              <w:rPr>
                <w:lang w:val="en-GB" w:bidi="ar-SY"/>
              </w:rPr>
            </w:pPr>
            <w:r w:rsidRPr="00796184">
              <w:rPr>
                <w:lang w:val="en-GB" w:bidi="ar-SY"/>
              </w:rPr>
              <w:t>production l</w:t>
            </w:r>
            <w:r>
              <w:rPr>
                <w:lang w:val="en-GB" w:bidi="ar-SY"/>
              </w:rPr>
              <w:t xml:space="preserve">ines: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  <w:r>
              <w:rPr>
                <w:rFonts w:cstheme="minorHAnsi"/>
              </w:rPr>
              <w:t xml:space="preserve">, </w:t>
            </w:r>
            <w:r w:rsidRPr="00060876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>:</w:t>
            </w:r>
            <w:r w:rsidRPr="00060876"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  <w:r>
              <w:rPr>
                <w:lang w:val="en-GB" w:bidi="ar-SY"/>
              </w:rPr>
              <w:t>,</w:t>
            </w:r>
            <w:r w:rsidR="004B3ED6" w:rsidRPr="00796184">
              <w:rPr>
                <w:lang w:val="en-GB" w:bidi="ar-SY"/>
              </w:rPr>
              <w:t xml:space="preserve"> product</w:t>
            </w:r>
            <w:r>
              <w:rPr>
                <w:lang w:val="en-GB" w:bidi="ar-SY"/>
              </w:rPr>
              <w:t>s</w:t>
            </w:r>
            <w:r w:rsidR="004B3ED6" w:rsidRPr="00796184">
              <w:rPr>
                <w:lang w:val="en-GB" w:bidi="ar-SY"/>
              </w:rPr>
              <w:t>:</w:t>
            </w:r>
            <w:r w:rsidR="004B3ED6"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="004B3ED6"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  <w:r>
              <w:rPr>
                <w:lang w:val="en-GB" w:bidi="ar-SY"/>
              </w:rPr>
              <w:t>,</w:t>
            </w:r>
          </w:p>
        </w:tc>
      </w:tr>
      <w:tr w:rsidR="004B3ED6" w:rsidRPr="00216C5B" w:rsidTr="009F2D46">
        <w:trPr>
          <w:trHeight w:val="653"/>
        </w:trPr>
        <w:tc>
          <w:tcPr>
            <w:tcW w:w="3648" w:type="dxa"/>
            <w:vAlign w:val="center"/>
          </w:tcPr>
          <w:p w:rsidR="004B3ED6" w:rsidRPr="00796184" w:rsidRDefault="004B3ED6" w:rsidP="00060876">
            <w:pPr>
              <w:bidi w:val="0"/>
              <w:spacing w:after="0"/>
              <w:rPr>
                <w:b/>
                <w:bCs/>
                <w:lang w:val="de-DE" w:bidi="ar-SY"/>
              </w:rPr>
            </w:pPr>
            <w:proofErr w:type="spellStart"/>
            <w:r w:rsidRPr="00796184">
              <w:rPr>
                <w:b/>
                <w:bCs/>
                <w:lang w:val="de-DE" w:bidi="ar-SY"/>
              </w:rPr>
              <w:t>Production</w:t>
            </w:r>
            <w:proofErr w:type="spellEnd"/>
          </w:p>
        </w:tc>
        <w:tc>
          <w:tcPr>
            <w:tcW w:w="3749" w:type="dxa"/>
            <w:gridSpan w:val="4"/>
            <w:vAlign w:val="center"/>
          </w:tcPr>
          <w:p w:rsidR="0003536C" w:rsidRDefault="004B3ED6" w:rsidP="00060876">
            <w:pPr>
              <w:bidi w:val="0"/>
              <w:spacing w:after="0"/>
              <w:rPr>
                <w:lang w:val="en-GB" w:bidi="ar-SY"/>
              </w:rPr>
            </w:pPr>
            <w:r w:rsidRPr="00796184">
              <w:rPr>
                <w:lang w:val="en-GB" w:bidi="ar-SY"/>
              </w:rPr>
              <w:t xml:space="preserve">No. of </w:t>
            </w:r>
            <w:r w:rsidR="00060876">
              <w:rPr>
                <w:lang w:val="en-GB" w:bidi="ar-SY"/>
              </w:rPr>
              <w:t xml:space="preserve">all </w:t>
            </w:r>
            <w:r w:rsidRPr="00796184">
              <w:rPr>
                <w:lang w:val="en-GB" w:bidi="ar-SY"/>
              </w:rPr>
              <w:t>employees:</w:t>
            </w:r>
            <w:r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03536C" w:rsidRDefault="0003536C" w:rsidP="0003536C">
            <w:pPr>
              <w:bidi w:val="0"/>
              <w:spacing w:after="0"/>
              <w:rPr>
                <w:rFonts w:ascii="Helvetica" w:hAnsi="Helvetica"/>
                <w:b/>
                <w:sz w:val="20"/>
                <w:lang w:val="en-GB"/>
              </w:rPr>
            </w:pPr>
            <w:r w:rsidRPr="00796184">
              <w:rPr>
                <w:lang w:val="en-GB" w:bidi="ar-SY"/>
              </w:rPr>
              <w:t>No. of employees</w:t>
            </w:r>
            <w:r>
              <w:rPr>
                <w:lang w:val="en-GB" w:bidi="ar-SY"/>
              </w:rPr>
              <w:t xml:space="preserve"> in </w:t>
            </w:r>
            <w:r w:rsidRPr="00796184">
              <w:rPr>
                <w:lang w:val="en-GB" w:bidi="ar-SY"/>
              </w:rPr>
              <w:t xml:space="preserve"> </w:t>
            </w:r>
            <w:r w:rsidRPr="00796184">
              <w:rPr>
                <w:lang w:val="en-GB" w:bidi="ar-SY"/>
              </w:rPr>
              <w:t>production: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4B3ED6" w:rsidRPr="00796184" w:rsidRDefault="0003536C" w:rsidP="0003536C">
            <w:pPr>
              <w:bidi w:val="0"/>
              <w:spacing w:after="0"/>
              <w:rPr>
                <w:lang w:val="en-GB" w:bidi="ar-SY"/>
              </w:rPr>
            </w:pPr>
            <w:r w:rsidRPr="00796184">
              <w:rPr>
                <w:lang w:val="en-GB" w:bidi="ar-SY"/>
              </w:rPr>
              <w:t>No. of</w:t>
            </w:r>
            <w:r w:rsidRPr="00796184">
              <w:rPr>
                <w:lang w:val="en-GB" w:bidi="ar-SY"/>
              </w:rPr>
              <w:t xml:space="preserve"> </w:t>
            </w:r>
            <w:r w:rsidR="004B3ED6" w:rsidRPr="00796184">
              <w:rPr>
                <w:lang w:val="en-GB" w:bidi="ar-SY"/>
              </w:rPr>
              <w:t>people at site</w:t>
            </w:r>
            <w:r>
              <w:rPr>
                <w:lang w:val="en-GB" w:bidi="ar-SY"/>
              </w:rPr>
              <w:t xml:space="preserve">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447" w:type="dxa"/>
            <w:gridSpan w:val="2"/>
            <w:vAlign w:val="center"/>
          </w:tcPr>
          <w:p w:rsidR="00060876" w:rsidRDefault="004B3ED6" w:rsidP="00060876">
            <w:pPr>
              <w:bidi w:val="0"/>
              <w:spacing w:after="0"/>
              <w:rPr>
                <w:rFonts w:ascii="Helvetica" w:hAnsi="Helvetica"/>
                <w:b/>
                <w:sz w:val="20"/>
                <w:lang w:val="en-GB"/>
              </w:rPr>
            </w:pPr>
            <w:r w:rsidRPr="00796184">
              <w:rPr>
                <w:lang w:val="en-GB" w:bidi="ar-SY"/>
              </w:rPr>
              <w:t xml:space="preserve">No. of </w:t>
            </w:r>
            <w:r w:rsidR="00060876">
              <w:rPr>
                <w:lang w:val="en-GB" w:bidi="ar-SY"/>
              </w:rPr>
              <w:t xml:space="preserve">all </w:t>
            </w:r>
            <w:r w:rsidRPr="00796184">
              <w:rPr>
                <w:lang w:val="en-GB" w:bidi="ar-SY"/>
              </w:rPr>
              <w:t>production l</w:t>
            </w:r>
            <w:r>
              <w:rPr>
                <w:lang w:val="en-GB" w:bidi="ar-SY"/>
              </w:rPr>
              <w:t xml:space="preserve">ines: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  <w:p w:rsidR="00060876" w:rsidRPr="00060876" w:rsidRDefault="00060876" w:rsidP="00060876">
            <w:pPr>
              <w:bidi w:val="0"/>
              <w:spacing w:after="0"/>
              <w:rPr>
                <w:rFonts w:cstheme="minorHAnsi"/>
                <w:bCs/>
                <w:lang w:val="en-GB"/>
              </w:rPr>
            </w:pPr>
            <w:r w:rsidRPr="00060876">
              <w:rPr>
                <w:rFonts w:cstheme="minorHAnsi"/>
                <w:bCs/>
                <w:lang w:val="en-GB"/>
              </w:rPr>
              <w:t xml:space="preserve">No. of </w:t>
            </w:r>
            <w:r w:rsidRPr="00060876">
              <w:rPr>
                <w:rFonts w:cstheme="minorHAnsi"/>
                <w:bCs/>
                <w:highlight w:val="yellow"/>
                <w:lang w:val="en-GB"/>
              </w:rPr>
              <w:t>all Product(s)</w:t>
            </w:r>
            <w:r w:rsidRPr="00060876">
              <w:rPr>
                <w:rFonts w:cstheme="minorHAnsi"/>
                <w:bCs/>
                <w:lang w:val="en-GB"/>
              </w:rPr>
              <w:t>:</w:t>
            </w:r>
            <w:r>
              <w:rPr>
                <w:rFonts w:cstheme="minorHAnsi"/>
                <w:bCs/>
                <w:lang w:val="en-GB"/>
              </w:rPr>
              <w:t xml:space="preserve">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B907A3" w:rsidRPr="00216C5B" w:rsidTr="00FB31C3">
        <w:trPr>
          <w:trHeight w:val="653"/>
        </w:trPr>
        <w:tc>
          <w:tcPr>
            <w:tcW w:w="3648" w:type="dxa"/>
            <w:vAlign w:val="center"/>
          </w:tcPr>
          <w:p w:rsidR="00B907A3" w:rsidRDefault="00B907A3" w:rsidP="00B907A3">
            <w:pPr>
              <w:bidi w:val="0"/>
              <w:rPr>
                <w:b/>
                <w:bCs/>
                <w:lang w:val="en" w:bidi="ar-SY"/>
              </w:rPr>
            </w:pPr>
            <w:r w:rsidRPr="00B907A3">
              <w:rPr>
                <w:b/>
                <w:bCs/>
                <w:lang w:val="en" w:bidi="ar-SY"/>
              </w:rPr>
              <w:t>Short description of the site</w:t>
            </w:r>
            <w:r w:rsidRPr="00B907A3">
              <w:rPr>
                <w:b/>
                <w:bCs/>
                <w:lang w:val="en" w:bidi="ar-SY"/>
              </w:rPr>
              <w:br/>
              <w:t>activities</w:t>
            </w:r>
          </w:p>
          <w:p w:rsidR="00B907A3" w:rsidRPr="00B907A3" w:rsidRDefault="00B907A3" w:rsidP="00B907A3">
            <w:pPr>
              <w:bidi w:val="0"/>
              <w:rPr>
                <w:b/>
                <w:bCs/>
                <w:lang w:val="en" w:bidi="ar-SY"/>
              </w:rPr>
            </w:pPr>
          </w:p>
        </w:tc>
        <w:tc>
          <w:tcPr>
            <w:tcW w:w="7196" w:type="dxa"/>
            <w:gridSpan w:val="6"/>
            <w:vAlign w:val="center"/>
          </w:tcPr>
          <w:p w:rsidR="00B907A3" w:rsidRPr="0003536C" w:rsidRDefault="00B907A3" w:rsidP="009B64EF">
            <w:pPr>
              <w:bidi w:val="0"/>
              <w:rPr>
                <w:rFonts w:cstheme="minorHAnsi"/>
                <w:sz w:val="20"/>
                <w:szCs w:val="20"/>
                <w:lang w:val="en-GB" w:bidi="ar-SY"/>
              </w:rPr>
            </w:pPr>
            <w:r w:rsidRPr="0003536C">
              <w:rPr>
                <w:rFonts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szCs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74749" w:rsidRDefault="00D74749">
      <w:pPr>
        <w:bidi w:val="0"/>
      </w:pPr>
      <w:r>
        <w:br w:type="page"/>
      </w:r>
    </w:p>
    <w:p w:rsidR="00D74749" w:rsidRDefault="00D74749" w:rsidP="00D74749">
      <w:pPr>
        <w:bidi w:val="0"/>
      </w:pPr>
    </w:p>
    <w:tbl>
      <w:tblPr>
        <w:tblpPr w:leftFromText="142" w:rightFromText="142" w:vertAnchor="text" w:horzAnchor="margin" w:tblpXSpec="center" w:tblpY="138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398"/>
        <w:gridCol w:w="1351"/>
        <w:gridCol w:w="1048"/>
        <w:gridCol w:w="2399"/>
      </w:tblGrid>
      <w:tr w:rsidR="004B3ED6" w:rsidRPr="00216C5B" w:rsidTr="00D74749">
        <w:trPr>
          <w:trHeight w:val="382"/>
        </w:trPr>
        <w:tc>
          <w:tcPr>
            <w:tcW w:w="3648" w:type="dxa"/>
            <w:vAlign w:val="center"/>
          </w:tcPr>
          <w:p w:rsidR="004B3ED6" w:rsidRPr="00796184" w:rsidRDefault="004B3ED6" w:rsidP="009B64EF">
            <w:pPr>
              <w:bidi w:val="0"/>
              <w:rPr>
                <w:b/>
                <w:bCs/>
                <w:lang w:val="en-GB" w:bidi="ar-SY"/>
              </w:rPr>
            </w:pPr>
            <w:r w:rsidRPr="00796184">
              <w:rPr>
                <w:b/>
                <w:bCs/>
                <w:lang w:val="en-GB" w:bidi="ar-SY"/>
              </w:rPr>
              <w:t>QM System in place</w:t>
            </w:r>
          </w:p>
        </w:tc>
        <w:tc>
          <w:tcPr>
            <w:tcW w:w="3749" w:type="dxa"/>
            <w:gridSpan w:val="2"/>
            <w:vAlign w:val="center"/>
          </w:tcPr>
          <w:p w:rsidR="004B3ED6" w:rsidRPr="00796184" w:rsidRDefault="004B3ED6" w:rsidP="009B64EF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YES      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</w:t>
            </w:r>
          </w:p>
        </w:tc>
        <w:tc>
          <w:tcPr>
            <w:tcW w:w="3447" w:type="dxa"/>
            <w:gridSpan w:val="2"/>
            <w:vAlign w:val="center"/>
          </w:tcPr>
          <w:p w:rsidR="004B3ED6" w:rsidRPr="00796184" w:rsidRDefault="004B3ED6" w:rsidP="009B64EF">
            <w:pPr>
              <w:bidi w:val="0"/>
              <w:rPr>
                <w:lang w:val="en-GB" w:bidi="ar-SY"/>
              </w:rPr>
            </w:pPr>
          </w:p>
        </w:tc>
      </w:tr>
      <w:tr w:rsidR="00D74749" w:rsidRPr="00216C5B" w:rsidTr="00366A77">
        <w:trPr>
          <w:trHeight w:val="382"/>
        </w:trPr>
        <w:tc>
          <w:tcPr>
            <w:tcW w:w="3648" w:type="dxa"/>
            <w:vMerge w:val="restart"/>
            <w:vAlign w:val="center"/>
          </w:tcPr>
          <w:p w:rsidR="00D74749" w:rsidRPr="005A36D9" w:rsidRDefault="00D74749" w:rsidP="00D74749">
            <w:pPr>
              <w:bidi w:val="0"/>
              <w:rPr>
                <w:b/>
                <w:bCs/>
                <w:lang w:val="en" w:bidi="ar-SY"/>
              </w:rPr>
            </w:pPr>
            <w:r w:rsidRPr="005A36D9">
              <w:rPr>
                <w:b/>
                <w:bCs/>
                <w:lang w:val="en" w:bidi="ar-SY"/>
              </w:rPr>
              <w:t>Existing certificates of the company: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lang w:val="en-GB" w:bidi="ar-SY"/>
              </w:rPr>
              <w:t xml:space="preserve">ISO: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proofErr w:type="spellStart"/>
            <w:r>
              <w:rPr>
                <w:lang w:val="en-GB" w:bidi="ar-SY"/>
              </w:rPr>
              <w:t>Koscher</w:t>
            </w:r>
            <w:proofErr w:type="spellEnd"/>
            <w:r>
              <w:rPr>
                <w:lang w:val="en-GB" w:bidi="ar-SY"/>
              </w:rPr>
              <w:t xml:space="preserve">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lang w:val="en-GB" w:bidi="ar-SY"/>
              </w:rPr>
              <w:t xml:space="preserve">Other: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D74749" w:rsidRPr="00216C5B" w:rsidTr="00323E54">
        <w:trPr>
          <w:trHeight w:val="382"/>
        </w:trPr>
        <w:tc>
          <w:tcPr>
            <w:tcW w:w="3648" w:type="dxa"/>
            <w:vMerge/>
            <w:vAlign w:val="center"/>
          </w:tcPr>
          <w:p w:rsidR="00D74749" w:rsidRPr="00796184" w:rsidRDefault="00D74749" w:rsidP="00D74749">
            <w:pPr>
              <w:bidi w:val="0"/>
              <w:rPr>
                <w:b/>
                <w:bCs/>
                <w:lang w:val="en-GB" w:bidi="ar-SY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GB" w:bidi="ar-SY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GB" w:bidi="ar-SY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GB" w:bidi="ar-SY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</w:t>
            </w:r>
          </w:p>
        </w:tc>
      </w:tr>
      <w:tr w:rsidR="00D74749" w:rsidRPr="00216C5B" w:rsidTr="00820ACE">
        <w:trPr>
          <w:trHeight w:val="382"/>
        </w:trPr>
        <w:tc>
          <w:tcPr>
            <w:tcW w:w="3648" w:type="dxa"/>
            <w:vMerge/>
            <w:vAlign w:val="center"/>
          </w:tcPr>
          <w:p w:rsidR="00D74749" w:rsidRPr="00796184" w:rsidRDefault="00D74749" w:rsidP="00D74749">
            <w:pPr>
              <w:bidi w:val="0"/>
              <w:rPr>
                <w:b/>
                <w:bCs/>
                <w:lang w:val="en-GB" w:bidi="ar-SY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lang w:val="en-GB" w:bidi="ar-SY"/>
              </w:rPr>
              <w:t xml:space="preserve">Other: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bookmarkStart w:id="1" w:name="_GoBack"/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bookmarkEnd w:id="1"/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lang w:val="en-GB" w:bidi="ar-SY"/>
              </w:rPr>
              <w:t xml:space="preserve">Other: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lang w:val="en-GB" w:bidi="ar-SY"/>
              </w:rPr>
              <w:t xml:space="preserve">Other: 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36C">
              <w:rPr>
                <w:rFonts w:cstheme="minorHAnsi"/>
                <w:b/>
                <w:sz w:val="20"/>
                <w:lang w:val="en-GB"/>
              </w:rPr>
              <w:instrText xml:space="preserve"> FORMTEXT </w:instrText>
            </w:r>
            <w:r w:rsidRPr="0003536C">
              <w:rPr>
                <w:rFonts w:cstheme="minorHAnsi"/>
                <w:b/>
                <w:sz w:val="20"/>
                <w:lang w:val="en-GB"/>
              </w:rPr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separate"/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noProof/>
                <w:sz w:val="20"/>
                <w:lang w:val="en-GB"/>
              </w:rPr>
              <w:t> </w:t>
            </w:r>
            <w:r w:rsidRPr="0003536C">
              <w:rPr>
                <w:rFonts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D74749" w:rsidRPr="00216C5B" w:rsidTr="005E1B71">
        <w:trPr>
          <w:trHeight w:val="382"/>
        </w:trPr>
        <w:tc>
          <w:tcPr>
            <w:tcW w:w="3648" w:type="dxa"/>
            <w:vMerge/>
            <w:vAlign w:val="center"/>
          </w:tcPr>
          <w:p w:rsidR="00D74749" w:rsidRPr="00796184" w:rsidRDefault="00D74749" w:rsidP="00D74749">
            <w:pPr>
              <w:bidi w:val="0"/>
              <w:rPr>
                <w:b/>
                <w:bCs/>
                <w:lang w:val="en-GB" w:bidi="ar-SY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GB" w:bidi="ar-SY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GB" w:bidi="ar-SY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lang w:val="en-GB" w:bidi="ar-SY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</w:t>
            </w:r>
          </w:p>
        </w:tc>
      </w:tr>
      <w:tr w:rsidR="00D74749" w:rsidRPr="00216C5B" w:rsidTr="005A54DF">
        <w:trPr>
          <w:trHeight w:val="382"/>
        </w:trPr>
        <w:tc>
          <w:tcPr>
            <w:tcW w:w="7397" w:type="dxa"/>
            <w:gridSpan w:val="3"/>
            <w:vAlign w:val="center"/>
          </w:tcPr>
          <w:p w:rsidR="00D74749" w:rsidRPr="00D74749" w:rsidRDefault="00D74749" w:rsidP="00D74749">
            <w:pPr>
              <w:bidi w:val="0"/>
              <w:rPr>
                <w:rFonts w:ascii="Arial" w:hAnsi="Arial"/>
                <w:sz w:val="16"/>
                <w:lang w:val="en-GB"/>
              </w:rPr>
            </w:pPr>
            <w:r w:rsidRPr="004B3ED6">
              <w:rPr>
                <w:b/>
                <w:bCs/>
                <w:lang w:val="en-GB" w:bidi="ar-SY"/>
              </w:rPr>
              <w:t>Have you ever obtained a Halal certificate for the above product(s)?</w:t>
            </w:r>
          </w:p>
        </w:tc>
        <w:tc>
          <w:tcPr>
            <w:tcW w:w="3447" w:type="dxa"/>
            <w:gridSpan w:val="2"/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YES      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 NO</w:t>
            </w:r>
          </w:p>
        </w:tc>
      </w:tr>
      <w:tr w:rsidR="00D74749" w:rsidRPr="00216C5B" w:rsidTr="00585509">
        <w:trPr>
          <w:trHeight w:val="382"/>
        </w:trPr>
        <w:tc>
          <w:tcPr>
            <w:tcW w:w="7397" w:type="dxa"/>
            <w:gridSpan w:val="3"/>
            <w:vAlign w:val="center"/>
          </w:tcPr>
          <w:p w:rsidR="00D74749" w:rsidRPr="002C68F7" w:rsidRDefault="00D74749" w:rsidP="00D74749">
            <w:pPr>
              <w:bidi w:val="0"/>
              <w:rPr>
                <w:b/>
                <w:bCs/>
                <w:lang w:bidi="ar-SY"/>
              </w:rPr>
            </w:pPr>
            <w:r>
              <w:rPr>
                <w:b/>
                <w:bCs/>
              </w:rPr>
              <w:t>Have you ever been refused Halal Certification</w:t>
            </w:r>
            <w:r w:rsidRPr="004B3ED6">
              <w:rPr>
                <w:b/>
                <w:bCs/>
                <w:lang w:val="en-GB" w:bidi="ar-SY"/>
              </w:rPr>
              <w:t xml:space="preserve"> </w:t>
            </w:r>
            <w:r>
              <w:rPr>
                <w:b/>
                <w:bCs/>
                <w:lang w:val="en-GB" w:bidi="ar-SY"/>
              </w:rPr>
              <w:t>for the above product(s)</w:t>
            </w:r>
            <w:r>
              <w:rPr>
                <w:b/>
                <w:bCs/>
              </w:rPr>
              <w:t>?</w:t>
            </w:r>
          </w:p>
        </w:tc>
        <w:tc>
          <w:tcPr>
            <w:tcW w:w="3447" w:type="dxa"/>
            <w:gridSpan w:val="2"/>
            <w:vAlign w:val="center"/>
          </w:tcPr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YES      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 NO</w:t>
            </w:r>
          </w:p>
        </w:tc>
      </w:tr>
      <w:tr w:rsidR="00D74749" w:rsidRPr="00216C5B" w:rsidTr="00D74749">
        <w:trPr>
          <w:trHeight w:val="1320"/>
        </w:trPr>
        <w:tc>
          <w:tcPr>
            <w:tcW w:w="7397" w:type="dxa"/>
            <w:gridSpan w:val="3"/>
            <w:vAlign w:val="center"/>
          </w:tcPr>
          <w:p w:rsidR="00D74749" w:rsidRPr="00060876" w:rsidRDefault="00D74749" w:rsidP="00D74749">
            <w:pPr>
              <w:bidi w:val="0"/>
              <w:rPr>
                <w:rFonts w:ascii="Arial" w:hAnsi="Arial"/>
                <w:sz w:val="16"/>
              </w:rPr>
            </w:pPr>
            <w:r w:rsidRPr="004B3ED6">
              <w:rPr>
                <w:b/>
                <w:bCs/>
                <w:lang w:val="en-GB" w:bidi="ar-SY"/>
              </w:rPr>
              <w:t>Cleaning of appliances / production surfaces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vAlign w:val="center"/>
          </w:tcPr>
          <w:p w:rsidR="00D74749" w:rsidRDefault="00D74749" w:rsidP="00D74749">
            <w:pPr>
              <w:bidi w:val="0"/>
              <w:spacing w:after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Only wet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Only dry</w:t>
            </w:r>
          </w:p>
          <w:p w:rsidR="00D74749" w:rsidRPr="00796184" w:rsidRDefault="00D74749" w:rsidP="00D74749">
            <w:pPr>
              <w:bidi w:val="0"/>
              <w:spacing w:after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Mixed wet &amp; dry</w:t>
            </w:r>
          </w:p>
          <w:p w:rsidR="00D74749" w:rsidRPr="00796184" w:rsidRDefault="00D74749" w:rsidP="00D74749">
            <w:pPr>
              <w:bidi w:val="0"/>
              <w:spacing w:after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</w:t>
            </w:r>
            <w:r>
              <w:rPr>
                <w:lang w:val="en-GB" w:bidi="ar-SY"/>
              </w:rPr>
              <w:t>D</w:t>
            </w:r>
            <w:r w:rsidRPr="00796184">
              <w:rPr>
                <w:lang w:val="en-GB" w:bidi="ar-SY"/>
              </w:rPr>
              <w:t>isinfection</w:t>
            </w:r>
          </w:p>
          <w:p w:rsidR="00D74749" w:rsidRPr="00796184" w:rsidRDefault="00D74749" w:rsidP="00D74749">
            <w:pPr>
              <w:bidi w:val="0"/>
              <w:rPr>
                <w:lang w:val="en-GB" w:bidi="ar-SY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E5FEF">
              <w:rPr>
                <w:rFonts w:ascii="Arial" w:hAnsi="Arial"/>
                <w:sz w:val="16"/>
              </w:rPr>
            </w:r>
            <w:r w:rsidR="00FE5FE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796184">
              <w:rPr>
                <w:lang w:val="en-GB" w:bidi="ar-SY"/>
              </w:rPr>
              <w:t xml:space="preserve"> No cleaning</w:t>
            </w:r>
          </w:p>
        </w:tc>
      </w:tr>
    </w:tbl>
    <w:p w:rsidR="00294067" w:rsidRDefault="00294067" w:rsidP="00294067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Arial"/>
          <w:color w:val="221E1F"/>
          <w:szCs w:val="20"/>
          <w:lang w:val="en-GB"/>
        </w:rPr>
      </w:pPr>
    </w:p>
    <w:p w:rsidR="00432B31" w:rsidRPr="00294067" w:rsidRDefault="00432B31" w:rsidP="00432B31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Arial"/>
          <w:color w:val="221E1F"/>
          <w:szCs w:val="20"/>
          <w:lang w:val="en-GB"/>
        </w:rPr>
      </w:pPr>
    </w:p>
    <w:p w:rsidR="0021068F" w:rsidRPr="00294067" w:rsidRDefault="0021068F" w:rsidP="00294067">
      <w:pPr>
        <w:pStyle w:val="a7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Arial"/>
          <w:color w:val="221E1F"/>
          <w:szCs w:val="20"/>
          <w:lang w:val="en-GB"/>
        </w:rPr>
      </w:pPr>
      <w:r w:rsidRPr="00294067">
        <w:rPr>
          <w:rFonts w:ascii="Calibri" w:eastAsia="Calibri" w:hAnsi="Calibri" w:cs="Arial"/>
          <w:color w:val="221E1F"/>
          <w:szCs w:val="20"/>
          <w:lang w:val="en-GB"/>
        </w:rPr>
        <w:t xml:space="preserve">It is herewith agreed that Halal Quality Control (HQC)-Germany and the applicant treat all exchanged documents and information as confidential. </w:t>
      </w:r>
    </w:p>
    <w:p w:rsidR="0031264E" w:rsidRPr="0031264E" w:rsidRDefault="0021068F" w:rsidP="0031264E">
      <w:pPr>
        <w:pStyle w:val="a7"/>
        <w:numPr>
          <w:ilvl w:val="0"/>
          <w:numId w:val="2"/>
        </w:numPr>
        <w:bidi w:val="0"/>
        <w:rPr>
          <w:lang w:val="en-GB" w:bidi="ar-SY"/>
        </w:rPr>
      </w:pPr>
      <w:r w:rsidRPr="00294067">
        <w:rPr>
          <w:rFonts w:ascii="Calibri" w:eastAsia="Calibri" w:hAnsi="Calibri" w:cs="Arial"/>
          <w:color w:val="221E1F"/>
          <w:szCs w:val="20"/>
          <w:lang w:val="en-GB"/>
        </w:rPr>
        <w:t xml:space="preserve">All </w:t>
      </w:r>
      <w:r w:rsidR="00294067" w:rsidRPr="00294067">
        <w:rPr>
          <w:rFonts w:ascii="Calibri" w:eastAsia="Calibri" w:hAnsi="Calibri" w:cs="Arial"/>
          <w:color w:val="221E1F"/>
          <w:szCs w:val="20"/>
          <w:lang w:val="en-GB"/>
        </w:rPr>
        <w:t xml:space="preserve">other </w:t>
      </w:r>
      <w:r w:rsidRPr="00294067">
        <w:rPr>
          <w:rFonts w:ascii="Calibri" w:eastAsia="Calibri" w:hAnsi="Calibri" w:cs="Arial"/>
          <w:color w:val="221E1F"/>
          <w:szCs w:val="20"/>
          <w:lang w:val="en-GB"/>
        </w:rPr>
        <w:t>requested documents must be completely submitted prior</w:t>
      </w:r>
      <w:r w:rsidR="0031264E">
        <w:rPr>
          <w:rFonts w:ascii="Calibri" w:eastAsia="Calibri" w:hAnsi="Calibri" w:cs="Arial"/>
          <w:color w:val="221E1F"/>
          <w:szCs w:val="20"/>
          <w:lang w:val="en-GB"/>
        </w:rPr>
        <w:t xml:space="preserve"> to the on-site audit per Email.</w:t>
      </w:r>
    </w:p>
    <w:p w:rsidR="00543803" w:rsidRPr="007D7D60" w:rsidRDefault="0031264E" w:rsidP="007D7D60">
      <w:pPr>
        <w:pStyle w:val="a7"/>
        <w:numPr>
          <w:ilvl w:val="0"/>
          <w:numId w:val="2"/>
        </w:numPr>
        <w:bidi w:val="0"/>
        <w:rPr>
          <w:lang w:val="en-GB" w:bidi="ar-SY"/>
        </w:rPr>
      </w:pPr>
      <w:r>
        <w:t>If you are not able to answer a question within the questionnaire, please state N/A.</w:t>
      </w:r>
    </w:p>
    <w:sectPr w:rsidR="00543803" w:rsidRPr="007D7D60" w:rsidSect="001A52C7">
      <w:headerReference w:type="default" r:id="rId7"/>
      <w:footerReference w:type="default" r:id="rId8"/>
      <w:pgSz w:w="11906" w:h="16838" w:code="9"/>
      <w:pgMar w:top="567" w:right="567" w:bottom="567" w:left="567" w:header="709" w:footer="2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EF" w:rsidRDefault="00FE5FEF" w:rsidP="00FF6AD9">
      <w:pPr>
        <w:spacing w:after="0" w:line="240" w:lineRule="auto"/>
      </w:pPr>
      <w:r>
        <w:separator/>
      </w:r>
    </w:p>
  </w:endnote>
  <w:endnote w:type="continuationSeparator" w:id="0">
    <w:p w:rsidR="00FE5FEF" w:rsidRDefault="00FE5FEF" w:rsidP="00F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3260"/>
      <w:gridCol w:w="2693"/>
      <w:gridCol w:w="2257"/>
    </w:tblGrid>
    <w:tr w:rsidR="00543803" w:rsidRPr="00543803" w:rsidTr="009E1802">
      <w:trPr>
        <w:trHeight w:val="993"/>
      </w:trPr>
      <w:tc>
        <w:tcPr>
          <w:tcW w:w="2694" w:type="dxa"/>
        </w:tcPr>
        <w:p w:rsidR="00543803" w:rsidRDefault="00543803" w:rsidP="00543803">
          <w:pPr>
            <w:pStyle w:val="a5"/>
            <w:bidi w:val="0"/>
            <w:rPr>
              <w:b/>
              <w:bCs/>
              <w:sz w:val="16"/>
              <w:szCs w:val="16"/>
            </w:rPr>
          </w:pPr>
          <w:r w:rsidRPr="0053707D">
            <w:rPr>
              <w:b/>
              <w:bCs/>
              <w:sz w:val="16"/>
              <w:szCs w:val="16"/>
            </w:rPr>
            <w:t>Halal Quality Control G</w:t>
          </w:r>
          <w:r>
            <w:rPr>
              <w:b/>
              <w:bCs/>
              <w:sz w:val="16"/>
              <w:szCs w:val="16"/>
            </w:rPr>
            <w:t>mbH</w:t>
          </w:r>
        </w:p>
        <w:p w:rsidR="00543803" w:rsidRPr="009E1802" w:rsidRDefault="00543803" w:rsidP="00543803">
          <w:pPr>
            <w:pStyle w:val="a5"/>
            <w:bidi w:val="0"/>
            <w:rPr>
              <w:b/>
              <w:bCs/>
              <w:sz w:val="16"/>
              <w:szCs w:val="16"/>
              <w:lang w:val="de-DE"/>
            </w:rPr>
          </w:pPr>
          <w:proofErr w:type="spellStart"/>
          <w:r w:rsidRPr="003A047C">
            <w:rPr>
              <w:sz w:val="16"/>
              <w:szCs w:val="16"/>
            </w:rPr>
            <w:t>Pallaswiesenstrasse</w:t>
          </w:r>
          <w:proofErr w:type="spellEnd"/>
          <w:r w:rsidRPr="003A047C">
            <w:rPr>
              <w:sz w:val="16"/>
              <w:szCs w:val="16"/>
            </w:rPr>
            <w:t xml:space="preserve">. </w:t>
          </w:r>
          <w:r w:rsidRPr="00E651BD">
            <w:rPr>
              <w:sz w:val="16"/>
              <w:szCs w:val="16"/>
              <w:lang w:val="de-DE"/>
            </w:rPr>
            <w:t>182,</w:t>
          </w:r>
          <w:r w:rsidRPr="00D55DC0">
            <w:rPr>
              <w:sz w:val="16"/>
              <w:szCs w:val="16"/>
              <w:lang w:val="de-DE"/>
            </w:rPr>
            <w:t xml:space="preserve">  </w:t>
          </w:r>
          <w:r w:rsidRPr="00E651BD">
            <w:rPr>
              <w:sz w:val="16"/>
              <w:szCs w:val="16"/>
              <w:lang w:val="de-DE"/>
            </w:rPr>
            <w:t>D-64293 Darmstadt</w:t>
          </w:r>
          <w:r>
            <w:rPr>
              <w:sz w:val="16"/>
              <w:szCs w:val="16"/>
              <w:lang w:val="de-DE"/>
            </w:rPr>
            <w:t xml:space="preserve">, </w:t>
          </w:r>
          <w:r w:rsidR="001A52C7">
            <w:rPr>
              <w:sz w:val="16"/>
              <w:szCs w:val="16"/>
              <w:lang w:val="de-DE"/>
            </w:rPr>
            <w:t>Deutschland/</w:t>
          </w:r>
          <w:r>
            <w:rPr>
              <w:sz w:val="16"/>
              <w:szCs w:val="16"/>
              <w:lang w:val="de-DE"/>
            </w:rPr>
            <w:t>Germany</w:t>
          </w:r>
        </w:p>
        <w:p w:rsidR="00543803" w:rsidRPr="009E1802" w:rsidRDefault="00543803" w:rsidP="00543803">
          <w:pPr>
            <w:pStyle w:val="a5"/>
            <w:bidi w:val="0"/>
            <w:rPr>
              <w:sz w:val="16"/>
              <w:szCs w:val="16"/>
              <w:lang w:val="de-DE"/>
            </w:rPr>
          </w:pPr>
          <w:r w:rsidRPr="009E1802">
            <w:rPr>
              <w:sz w:val="16"/>
              <w:szCs w:val="16"/>
              <w:lang w:val="de-DE"/>
            </w:rPr>
            <w:t>Phone: +49 6151 3609850</w:t>
          </w:r>
        </w:p>
        <w:p w:rsidR="00AD04D4" w:rsidRPr="001A52C7" w:rsidRDefault="00543803" w:rsidP="001A52C7">
          <w:pPr>
            <w:pStyle w:val="a5"/>
            <w:bidi w:val="0"/>
            <w:rPr>
              <w:b/>
              <w:bCs/>
              <w:sz w:val="16"/>
              <w:szCs w:val="16"/>
              <w:lang w:val="de-DE"/>
            </w:rPr>
          </w:pPr>
          <w:r w:rsidRPr="00AD04D4">
            <w:rPr>
              <w:sz w:val="16"/>
              <w:szCs w:val="16"/>
              <w:lang w:val="de-DE"/>
            </w:rPr>
            <w:t xml:space="preserve">E-Mail: </w:t>
          </w:r>
          <w:hyperlink r:id="rId1" w:history="1">
            <w:r w:rsidR="00AD04D4" w:rsidRPr="00AD04D4">
              <w:rPr>
                <w:rStyle w:val="Hyperlink"/>
                <w:sz w:val="16"/>
                <w:szCs w:val="16"/>
                <w:lang w:val="de-DE"/>
              </w:rPr>
              <w:t>info@</w:t>
            </w:r>
            <w:r w:rsidR="00AD04D4" w:rsidRPr="00AD04D4">
              <w:rPr>
                <w:rStyle w:val="Hyperlink"/>
                <w:sz w:val="16"/>
                <w:szCs w:val="16"/>
                <w:lang w:val="de-DE" w:bidi="ar-AE"/>
              </w:rPr>
              <w:t>hqc-germany.com</w:t>
            </w:r>
          </w:hyperlink>
        </w:p>
      </w:tc>
      <w:tc>
        <w:tcPr>
          <w:tcW w:w="3260" w:type="dxa"/>
        </w:tcPr>
        <w:p w:rsidR="001A52C7" w:rsidRDefault="00543803" w:rsidP="00543803">
          <w:pPr>
            <w:pStyle w:val="a5"/>
            <w:bidi w:val="0"/>
            <w:rPr>
              <w:sz w:val="16"/>
              <w:szCs w:val="16"/>
              <w:lang w:val="de-DE"/>
            </w:rPr>
          </w:pPr>
          <w:proofErr w:type="spellStart"/>
          <w:r w:rsidRPr="0068589D">
            <w:rPr>
              <w:rFonts w:cstheme="minorHAnsi"/>
              <w:sz w:val="16"/>
              <w:szCs w:val="18"/>
              <w:lang w:val="de-DE"/>
            </w:rPr>
            <w:t>District</w:t>
          </w:r>
          <w:proofErr w:type="spellEnd"/>
          <w:r w:rsidRPr="0068589D">
            <w:rPr>
              <w:rFonts w:cstheme="minorHAnsi"/>
              <w:sz w:val="16"/>
              <w:szCs w:val="18"/>
              <w:lang w:val="de-DE"/>
            </w:rPr>
            <w:t xml:space="preserve"> Court</w:t>
          </w:r>
          <w:r w:rsidRPr="002C68F7">
            <w:rPr>
              <w:rFonts w:ascii="Arial Narrow" w:hAnsi="Arial Narrow"/>
              <w:sz w:val="16"/>
              <w:szCs w:val="18"/>
              <w:lang w:val="de-DE"/>
            </w:rPr>
            <w:t xml:space="preserve"> </w:t>
          </w:r>
          <w:r w:rsidR="001A52C7">
            <w:rPr>
              <w:sz w:val="16"/>
              <w:szCs w:val="16"/>
              <w:lang w:val="de-DE"/>
            </w:rPr>
            <w:t>/ Amtsgericht:</w:t>
          </w:r>
        </w:p>
        <w:p w:rsidR="00543803" w:rsidRDefault="00543803" w:rsidP="001A52C7">
          <w:pPr>
            <w:pStyle w:val="a5"/>
            <w:bidi w:val="0"/>
            <w:rPr>
              <w:sz w:val="16"/>
              <w:szCs w:val="16"/>
              <w:lang w:val="de-DE"/>
            </w:rPr>
          </w:pPr>
          <w:r w:rsidRPr="00D55DC0">
            <w:rPr>
              <w:sz w:val="16"/>
              <w:szCs w:val="16"/>
              <w:lang w:val="de-DE"/>
            </w:rPr>
            <w:t>D</w:t>
          </w:r>
          <w:r>
            <w:rPr>
              <w:sz w:val="16"/>
              <w:szCs w:val="16"/>
              <w:lang w:val="de-DE"/>
            </w:rPr>
            <w:t xml:space="preserve">armstadt: </w:t>
          </w:r>
          <w:r w:rsidRPr="00041A7E">
            <w:rPr>
              <w:b/>
              <w:bCs/>
              <w:sz w:val="16"/>
              <w:szCs w:val="16"/>
              <w:lang w:val="de-DE"/>
            </w:rPr>
            <w:t>HRB 94439</w:t>
          </w:r>
        </w:p>
        <w:p w:rsidR="00543803" w:rsidRDefault="00543803" w:rsidP="00543803">
          <w:pPr>
            <w:pStyle w:val="a5"/>
            <w:bidi w:val="0"/>
            <w:rPr>
              <w:sz w:val="16"/>
              <w:szCs w:val="16"/>
              <w:lang w:val="de-DE"/>
            </w:rPr>
          </w:pPr>
          <w:proofErr w:type="spellStart"/>
          <w:r w:rsidRPr="00B97AE0">
            <w:rPr>
              <w:sz w:val="16"/>
              <w:szCs w:val="16"/>
              <w:lang w:val="de-DE"/>
            </w:rPr>
            <w:t>U</w:t>
          </w:r>
          <w:r>
            <w:rPr>
              <w:sz w:val="16"/>
              <w:szCs w:val="16"/>
              <w:lang w:val="de-DE"/>
            </w:rPr>
            <w:t>S</w:t>
          </w:r>
          <w:r w:rsidRPr="00B97AE0">
            <w:rPr>
              <w:sz w:val="16"/>
              <w:szCs w:val="16"/>
              <w:lang w:val="de-DE"/>
            </w:rPr>
            <w:t>t</w:t>
          </w:r>
          <w:proofErr w:type="spellEnd"/>
          <w:r w:rsidRPr="00B97AE0">
            <w:rPr>
              <w:sz w:val="16"/>
              <w:szCs w:val="16"/>
              <w:lang w:val="de-DE"/>
            </w:rPr>
            <w:t xml:space="preserve">-ID-Nr.: </w:t>
          </w:r>
          <w:r w:rsidRPr="00B97AE0">
            <w:rPr>
              <w:b/>
              <w:bCs/>
              <w:sz w:val="16"/>
              <w:szCs w:val="16"/>
              <w:lang w:val="de-DE"/>
            </w:rPr>
            <w:t>DE301061345</w:t>
          </w:r>
        </w:p>
        <w:p w:rsidR="00543803" w:rsidRDefault="00543803" w:rsidP="001A52C7">
          <w:pPr>
            <w:pStyle w:val="a5"/>
            <w:bidi w:val="0"/>
            <w:rPr>
              <w:sz w:val="16"/>
              <w:szCs w:val="16"/>
              <w:lang w:val="de-DE"/>
            </w:rPr>
          </w:pPr>
          <w:r w:rsidRPr="00D55DC0">
            <w:rPr>
              <w:sz w:val="16"/>
              <w:szCs w:val="16"/>
              <w:lang w:val="de-DE"/>
            </w:rPr>
            <w:t>CEO/GESCHÄFTSFÜ</w:t>
          </w:r>
          <w:r>
            <w:rPr>
              <w:sz w:val="16"/>
              <w:szCs w:val="16"/>
              <w:lang w:val="de-DE"/>
            </w:rPr>
            <w:t>HRER:</w:t>
          </w:r>
          <w:r w:rsidR="001A52C7">
            <w:rPr>
              <w:sz w:val="16"/>
              <w:szCs w:val="16"/>
              <w:lang w:val="de-DE"/>
            </w:rPr>
            <w:t xml:space="preserve"> </w:t>
          </w:r>
          <w:r w:rsidRPr="00041A7E">
            <w:rPr>
              <w:b/>
              <w:bCs/>
              <w:sz w:val="16"/>
              <w:szCs w:val="16"/>
              <w:lang w:val="de-DE"/>
            </w:rPr>
            <w:t>ABDULLAH HITO</w:t>
          </w:r>
        </w:p>
        <w:p w:rsidR="001A52C7" w:rsidRPr="001A52C7" w:rsidRDefault="001A52C7" w:rsidP="001A52C7">
          <w:pPr>
            <w:pStyle w:val="a5"/>
            <w:bidi w:val="0"/>
            <w:rPr>
              <w:b/>
              <w:bCs/>
              <w:sz w:val="16"/>
              <w:szCs w:val="16"/>
              <w:lang w:val="de-DE"/>
            </w:rPr>
          </w:pPr>
          <w:r w:rsidRPr="001A52C7">
            <w:rPr>
              <w:b/>
              <w:bCs/>
              <w:sz w:val="16"/>
              <w:szCs w:val="16"/>
            </w:rPr>
            <w:t xml:space="preserve">Web: </w:t>
          </w:r>
          <w:hyperlink r:id="rId2" w:history="1">
            <w:r w:rsidRPr="001A52C7">
              <w:rPr>
                <w:rStyle w:val="Hyperlink"/>
                <w:b/>
                <w:bCs/>
                <w:sz w:val="16"/>
                <w:szCs w:val="16"/>
              </w:rPr>
              <w:t>www.hqc-germany.com</w:t>
            </w:r>
          </w:hyperlink>
        </w:p>
      </w:tc>
      <w:tc>
        <w:tcPr>
          <w:tcW w:w="2693" w:type="dxa"/>
        </w:tcPr>
        <w:p w:rsidR="00543803" w:rsidRDefault="00543803" w:rsidP="00543803">
          <w:pPr>
            <w:pStyle w:val="a5"/>
            <w:bidi w:val="0"/>
            <w:rPr>
              <w:sz w:val="16"/>
              <w:szCs w:val="16"/>
              <w:lang w:val="de-DE"/>
            </w:rPr>
          </w:pPr>
          <w:r w:rsidRPr="006500B1">
            <w:rPr>
              <w:b/>
              <w:bCs/>
              <w:sz w:val="16"/>
              <w:szCs w:val="16"/>
              <w:lang w:val="de-DE"/>
            </w:rPr>
            <w:t>Bank</w:t>
          </w:r>
          <w:r w:rsidR="001A52C7">
            <w:rPr>
              <w:b/>
              <w:bCs/>
              <w:sz w:val="16"/>
              <w:szCs w:val="16"/>
              <w:lang w:val="de-DE"/>
            </w:rPr>
            <w:t>verbindung</w:t>
          </w:r>
          <w:r w:rsidRPr="006500B1">
            <w:rPr>
              <w:b/>
              <w:bCs/>
              <w:sz w:val="16"/>
              <w:szCs w:val="16"/>
              <w:lang w:val="de-DE"/>
            </w:rPr>
            <w:t>:</w:t>
          </w:r>
        </w:p>
        <w:p w:rsidR="001A52C7" w:rsidRDefault="00543803" w:rsidP="00AD04D4">
          <w:pPr>
            <w:pStyle w:val="a5"/>
            <w:bidi w:val="0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Vo</w:t>
          </w:r>
          <w:r w:rsidR="0068589D">
            <w:rPr>
              <w:sz w:val="16"/>
              <w:szCs w:val="16"/>
              <w:lang w:val="de-DE"/>
            </w:rPr>
            <w:t>lksbank Südhessen-Darmstadt eG</w:t>
          </w:r>
        </w:p>
        <w:p w:rsidR="001A52C7" w:rsidRDefault="00543803" w:rsidP="001A52C7">
          <w:pPr>
            <w:pStyle w:val="a5"/>
            <w:bidi w:val="0"/>
            <w:rPr>
              <w:sz w:val="16"/>
              <w:szCs w:val="16"/>
              <w:lang w:val="de-DE"/>
            </w:rPr>
          </w:pPr>
          <w:r w:rsidRPr="00D55DC0">
            <w:rPr>
              <w:sz w:val="16"/>
              <w:szCs w:val="16"/>
              <w:lang w:val="de-DE"/>
            </w:rPr>
            <w:t>IBAN:</w:t>
          </w:r>
          <w:r w:rsidRPr="00A31148">
            <w:rPr>
              <w:rFonts w:ascii="Arial" w:hAnsi="Arial" w:cs="Arial"/>
              <w:color w:val="444444"/>
              <w:shd w:val="clear" w:color="auto" w:fill="FFFFFF"/>
              <w:lang w:val="de-DE"/>
            </w:rPr>
            <w:t xml:space="preserve"> </w:t>
          </w:r>
          <w:r w:rsidRPr="00A31148">
            <w:rPr>
              <w:rFonts w:cs="Arial"/>
              <w:sz w:val="16"/>
              <w:szCs w:val="16"/>
              <w:shd w:val="clear" w:color="auto" w:fill="FFFFFF"/>
              <w:lang w:val="de-DE"/>
            </w:rPr>
            <w:t>DE22</w:t>
          </w:r>
          <w:r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 </w:t>
          </w:r>
          <w:r w:rsidRPr="00A31148">
            <w:rPr>
              <w:rFonts w:cs="Arial"/>
              <w:sz w:val="16"/>
              <w:szCs w:val="16"/>
              <w:shd w:val="clear" w:color="auto" w:fill="FFFFFF"/>
              <w:lang w:val="de-DE"/>
            </w:rPr>
            <w:t>5089</w:t>
          </w:r>
          <w:r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 </w:t>
          </w:r>
          <w:r w:rsidRPr="00A31148">
            <w:rPr>
              <w:rFonts w:cs="Arial"/>
              <w:sz w:val="16"/>
              <w:szCs w:val="16"/>
              <w:shd w:val="clear" w:color="auto" w:fill="FFFFFF"/>
              <w:lang w:val="de-DE"/>
            </w:rPr>
            <w:t>0000</w:t>
          </w:r>
          <w:r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 </w:t>
          </w:r>
          <w:r w:rsidRPr="00A31148">
            <w:rPr>
              <w:rFonts w:cs="Arial"/>
              <w:sz w:val="16"/>
              <w:szCs w:val="16"/>
              <w:shd w:val="clear" w:color="auto" w:fill="FFFFFF"/>
              <w:lang w:val="de-DE"/>
            </w:rPr>
            <w:t>0063</w:t>
          </w:r>
          <w:r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 </w:t>
          </w:r>
          <w:r w:rsidRPr="00A31148">
            <w:rPr>
              <w:rFonts w:cs="Arial"/>
              <w:sz w:val="16"/>
              <w:szCs w:val="16"/>
              <w:shd w:val="clear" w:color="auto" w:fill="FFFFFF"/>
              <w:lang w:val="de-DE"/>
            </w:rPr>
            <w:t>5447</w:t>
          </w:r>
          <w:r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 </w:t>
          </w:r>
          <w:r w:rsidRPr="00A31148">
            <w:rPr>
              <w:rFonts w:cs="Arial"/>
              <w:sz w:val="16"/>
              <w:szCs w:val="16"/>
              <w:shd w:val="clear" w:color="auto" w:fill="FFFFFF"/>
              <w:lang w:val="de-DE"/>
            </w:rPr>
            <w:t>01</w:t>
          </w:r>
        </w:p>
        <w:p w:rsidR="00543803" w:rsidRPr="00543803" w:rsidRDefault="00543803" w:rsidP="001A52C7">
          <w:pPr>
            <w:pStyle w:val="a5"/>
            <w:bidi w:val="0"/>
            <w:rPr>
              <w:lang w:val="de-DE" w:bidi="ar-SY"/>
            </w:rPr>
          </w:pPr>
          <w:r>
            <w:rPr>
              <w:sz w:val="16"/>
              <w:szCs w:val="16"/>
              <w:lang w:val="de-DE"/>
            </w:rPr>
            <w:t>BIC</w:t>
          </w:r>
          <w:r w:rsidR="00AD04D4">
            <w:rPr>
              <w:sz w:val="16"/>
              <w:szCs w:val="16"/>
              <w:lang w:val="de-DE"/>
            </w:rPr>
            <w:t xml:space="preserve"> (SWIFT)</w:t>
          </w:r>
          <w:r w:rsidRPr="00A31148">
            <w:rPr>
              <w:sz w:val="16"/>
              <w:szCs w:val="16"/>
              <w:lang w:val="de-DE"/>
            </w:rPr>
            <w:t>:</w:t>
          </w:r>
          <w:r w:rsidRPr="00A31148"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 GENODEF1VBD</w:t>
          </w:r>
        </w:p>
      </w:tc>
      <w:tc>
        <w:tcPr>
          <w:tcW w:w="2257" w:type="dxa"/>
        </w:tcPr>
        <w:p w:rsidR="00543803" w:rsidRPr="00AD04D4" w:rsidRDefault="00543803" w:rsidP="00543803">
          <w:pPr>
            <w:pStyle w:val="a4"/>
            <w:bidi w:val="0"/>
            <w:rPr>
              <w:rFonts w:cstheme="minorHAnsi"/>
              <w:sz w:val="16"/>
              <w:szCs w:val="16"/>
            </w:rPr>
          </w:pPr>
          <w:r w:rsidRPr="00AD04D4">
            <w:rPr>
              <w:rStyle w:val="alt-edited"/>
              <w:rFonts w:cstheme="minorHAnsi"/>
              <w:sz w:val="16"/>
              <w:szCs w:val="16"/>
            </w:rPr>
            <w:t>Form</w:t>
          </w:r>
          <w:r w:rsidRPr="00AD04D4">
            <w:rPr>
              <w:rFonts w:cstheme="minorHAnsi"/>
              <w:sz w:val="16"/>
              <w:szCs w:val="16"/>
            </w:rPr>
            <w:t>: F0</w:t>
          </w:r>
          <w:r w:rsidR="00AD04D4">
            <w:rPr>
              <w:rFonts w:cstheme="minorHAnsi"/>
              <w:sz w:val="16"/>
              <w:szCs w:val="16"/>
            </w:rPr>
            <w:t>101</w:t>
          </w:r>
        </w:p>
        <w:p w:rsidR="00543803" w:rsidRPr="00AD04D4" w:rsidRDefault="00543803" w:rsidP="00543803">
          <w:pPr>
            <w:pStyle w:val="a4"/>
            <w:bidi w:val="0"/>
            <w:rPr>
              <w:rFonts w:cstheme="minorHAnsi"/>
              <w:sz w:val="16"/>
              <w:szCs w:val="16"/>
              <w:lang w:bidi="ar-SY"/>
            </w:rPr>
          </w:pPr>
          <w:r w:rsidRPr="00AD04D4">
            <w:rPr>
              <w:rStyle w:val="shorttext"/>
              <w:rFonts w:eastAsia="Arial Unicode MS" w:cstheme="minorHAnsi"/>
              <w:sz w:val="16"/>
              <w:szCs w:val="16"/>
              <w:lang w:bidi="ar"/>
            </w:rPr>
            <w:t>Revision Date</w:t>
          </w:r>
          <w:r w:rsidRPr="00AD04D4">
            <w:rPr>
              <w:rFonts w:cstheme="minorHAnsi"/>
              <w:sz w:val="16"/>
              <w:szCs w:val="16"/>
              <w:rtl/>
            </w:rPr>
            <w:t>:</w:t>
          </w:r>
          <w:r w:rsidR="00AD04D4">
            <w:rPr>
              <w:rFonts w:cstheme="minorHAnsi"/>
              <w:sz w:val="16"/>
              <w:szCs w:val="16"/>
              <w:lang w:bidi="ar-SY"/>
            </w:rPr>
            <w:t>01</w:t>
          </w:r>
          <w:r w:rsidRPr="00AD04D4">
            <w:rPr>
              <w:rFonts w:cstheme="minorHAnsi"/>
              <w:sz w:val="16"/>
              <w:szCs w:val="16"/>
              <w:lang w:bidi="ar-SY"/>
            </w:rPr>
            <w:t>/</w:t>
          </w:r>
          <w:r w:rsidR="00AD04D4">
            <w:rPr>
              <w:rFonts w:cstheme="minorHAnsi"/>
              <w:sz w:val="16"/>
              <w:szCs w:val="16"/>
              <w:lang w:bidi="ar-SY"/>
            </w:rPr>
            <w:t>09</w:t>
          </w:r>
          <w:r w:rsidRPr="00AD04D4">
            <w:rPr>
              <w:rFonts w:cstheme="minorHAnsi"/>
              <w:sz w:val="16"/>
              <w:szCs w:val="16"/>
              <w:lang w:bidi="ar-SY"/>
            </w:rPr>
            <w:t>/201</w:t>
          </w:r>
          <w:r w:rsidR="00AD04D4">
            <w:rPr>
              <w:rFonts w:cstheme="minorHAnsi"/>
              <w:sz w:val="16"/>
              <w:szCs w:val="16"/>
              <w:lang w:bidi="ar-SY"/>
            </w:rPr>
            <w:t>6</w:t>
          </w:r>
        </w:p>
        <w:p w:rsidR="00543803" w:rsidRPr="00AD04D4" w:rsidRDefault="00543803" w:rsidP="00543803">
          <w:pPr>
            <w:pStyle w:val="a4"/>
            <w:bidi w:val="0"/>
            <w:rPr>
              <w:rFonts w:cstheme="minorHAnsi"/>
              <w:sz w:val="16"/>
              <w:szCs w:val="16"/>
              <w:rtl/>
              <w:lang w:bidi="ar-SY"/>
            </w:rPr>
          </w:pPr>
          <w:r w:rsidRPr="00AD04D4">
            <w:rPr>
              <w:rStyle w:val="alt-edited"/>
              <w:rFonts w:cstheme="minorHAnsi"/>
              <w:sz w:val="16"/>
              <w:szCs w:val="16"/>
              <w:lang w:val="en"/>
            </w:rPr>
            <w:t>Modification date</w:t>
          </w:r>
          <w:r w:rsidR="00AD04D4" w:rsidRPr="00AD04D4">
            <w:rPr>
              <w:rFonts w:cstheme="minorHAnsi"/>
              <w:sz w:val="16"/>
              <w:szCs w:val="16"/>
              <w:lang w:bidi="ar-SY"/>
            </w:rPr>
            <w:t>:02/01/2017</w:t>
          </w:r>
        </w:p>
        <w:p w:rsidR="00543803" w:rsidRPr="00AD04D4" w:rsidRDefault="00543803" w:rsidP="00543803">
          <w:pPr>
            <w:pStyle w:val="a5"/>
            <w:bidi w:val="0"/>
            <w:rPr>
              <w:rFonts w:cstheme="minorHAnsi"/>
              <w:sz w:val="16"/>
              <w:szCs w:val="16"/>
              <w:lang w:val="de-DE" w:bidi="ar-SY"/>
            </w:rPr>
          </w:pPr>
          <w:r w:rsidRPr="00AD04D4">
            <w:rPr>
              <w:rStyle w:val="shorttext"/>
              <w:rFonts w:eastAsia="Arial Unicode MS" w:cstheme="minorHAnsi"/>
              <w:sz w:val="16"/>
              <w:szCs w:val="16"/>
              <w:lang w:val="en"/>
            </w:rPr>
            <w:t>Page</w:t>
          </w:r>
          <w:r w:rsidRPr="00AD04D4">
            <w:rPr>
              <w:rFonts w:cstheme="minorHAnsi"/>
              <w:sz w:val="16"/>
              <w:szCs w:val="16"/>
              <w:rtl/>
              <w:lang w:val="en" w:bidi="ar-SY"/>
            </w:rPr>
            <w:t>:</w:t>
          </w:r>
          <w:r w:rsidRPr="00AD04D4">
            <w:rPr>
              <w:rFonts w:eastAsiaTheme="majorEastAsia" w:cstheme="minorHAnsi"/>
              <w:sz w:val="16"/>
              <w:szCs w:val="16"/>
              <w:rtl/>
            </w:rPr>
            <w:t xml:space="preserve"> </w:t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fldChar w:fldCharType="begin"/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instrText>PAGE  \* Arabic  \* MERGEFORMAT</w:instrText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fldChar w:fldCharType="separate"/>
          </w:r>
          <w:r w:rsidR="00F36621">
            <w:rPr>
              <w:rFonts w:eastAsiaTheme="majorEastAsia" w:cstheme="minorHAnsi"/>
              <w:bCs/>
              <w:noProof/>
              <w:sz w:val="16"/>
              <w:szCs w:val="16"/>
            </w:rPr>
            <w:t>2</w:t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fldChar w:fldCharType="end"/>
          </w:r>
          <w:r w:rsidRPr="00AD04D4">
            <w:rPr>
              <w:rFonts w:eastAsiaTheme="majorEastAsia" w:cstheme="minorHAnsi"/>
              <w:sz w:val="16"/>
              <w:szCs w:val="16"/>
            </w:rPr>
            <w:t xml:space="preserve"> from  </w:t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fldChar w:fldCharType="begin"/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instrText>NUMPAGES  \* Arabic  \* MERGEFORMAT</w:instrText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fldChar w:fldCharType="separate"/>
          </w:r>
          <w:r w:rsidR="00F36621">
            <w:rPr>
              <w:rFonts w:eastAsiaTheme="majorEastAsia" w:cstheme="minorHAnsi"/>
              <w:bCs/>
              <w:noProof/>
              <w:sz w:val="16"/>
              <w:szCs w:val="16"/>
            </w:rPr>
            <w:t>2</w:t>
          </w:r>
          <w:r w:rsidRPr="00AD04D4">
            <w:rPr>
              <w:rFonts w:eastAsiaTheme="majorEastAsia" w:cstheme="minorHAnsi"/>
              <w:bCs/>
              <w:sz w:val="16"/>
              <w:szCs w:val="16"/>
            </w:rPr>
            <w:fldChar w:fldCharType="end"/>
          </w:r>
        </w:p>
      </w:tc>
    </w:tr>
  </w:tbl>
  <w:p w:rsidR="00543803" w:rsidRPr="00543803" w:rsidRDefault="00543803" w:rsidP="00543803">
    <w:pPr>
      <w:pStyle w:val="a5"/>
      <w:bidi w:val="0"/>
      <w:rPr>
        <w:lang w:val="de-DE" w:bidi="ar-S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EF" w:rsidRDefault="00FE5FEF" w:rsidP="00FF6AD9">
      <w:pPr>
        <w:spacing w:after="0" w:line="240" w:lineRule="auto"/>
      </w:pPr>
      <w:r>
        <w:separator/>
      </w:r>
    </w:p>
  </w:footnote>
  <w:footnote w:type="continuationSeparator" w:id="0">
    <w:p w:rsidR="00FE5FEF" w:rsidRDefault="00FE5FEF" w:rsidP="00FF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8F" w:rsidRDefault="0053707D" w:rsidP="0021068F">
    <w:pPr>
      <w:pStyle w:val="a4"/>
      <w:rPr>
        <w:noProof/>
        <w:sz w:val="16"/>
        <w:szCs w:val="16"/>
        <w:rtl/>
      </w:rPr>
    </w:pPr>
    <w:r w:rsidRPr="005873A7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BD38F9" wp14:editId="613F83CC">
              <wp:simplePos x="0" y="0"/>
              <wp:positionH relativeFrom="column">
                <wp:posOffset>4259580</wp:posOffset>
              </wp:positionH>
              <wp:positionV relativeFrom="paragraph">
                <wp:posOffset>-239077</wp:posOffset>
              </wp:positionV>
              <wp:extent cx="2457450" cy="1042987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42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7D" w:rsidRDefault="0053707D" w:rsidP="0053707D">
                          <w:pPr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color w:val="4F6228" w:themeColor="accent3" w:themeShade="80"/>
                              <w:sz w:val="40"/>
                              <w:szCs w:val="40"/>
                              <w:lang w:bidi="ar-SY"/>
                            </w:rPr>
                          </w:pPr>
                          <w:r w:rsidRPr="003A2C8E">
                            <w:rPr>
                              <w:b/>
                              <w:bCs/>
                              <w:color w:val="4F6228" w:themeColor="accent3" w:themeShade="80"/>
                              <w:sz w:val="40"/>
                              <w:szCs w:val="40"/>
                            </w:rPr>
                            <w:t>Halal Quality Control</w:t>
                          </w:r>
                        </w:p>
                        <w:p w:rsidR="0053707D" w:rsidRPr="00C73F9D" w:rsidRDefault="0053707D" w:rsidP="0053707D">
                          <w:pPr>
                            <w:bidi w:val="0"/>
                            <w:spacing w:after="100" w:afterAutospacing="1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8"/>
                              <w:szCs w:val="18"/>
                              <w:rtl/>
                              <w:lang w:bidi="ar-SY"/>
                            </w:rPr>
                          </w:pPr>
                          <w:r w:rsidRPr="00C73F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Controlling the Quality of Halal since 1983</w:t>
                          </w:r>
                        </w:p>
                        <w:p w:rsidR="0053707D" w:rsidRPr="005C6514" w:rsidRDefault="0053707D" w:rsidP="0053707D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28"/>
                              <w:szCs w:val="28"/>
                              <w:rtl/>
                              <w:lang w:bidi="ar-SY"/>
                            </w:rPr>
                          </w:pPr>
                          <w:r w:rsidRPr="005C6514"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WWW.hqc-germany.com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D38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5.4pt;margin-top:-18.8pt;width:193.5pt;height:8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KTDAIAAPU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" filled="f" stroked="f">
              <v:textbox>
                <w:txbxContent>
                  <w:p w:rsidR="0053707D" w:rsidRDefault="0053707D" w:rsidP="0053707D">
                    <w:pPr>
                      <w:bidi w:val="0"/>
                      <w:spacing w:after="0"/>
                      <w:jc w:val="center"/>
                      <w:rPr>
                        <w:b/>
                        <w:bCs/>
                        <w:color w:val="4F6228" w:themeColor="accent3" w:themeShade="80"/>
                        <w:sz w:val="40"/>
                        <w:szCs w:val="40"/>
                        <w:lang w:bidi="ar-SY"/>
                      </w:rPr>
                    </w:pPr>
                    <w:r w:rsidRPr="003A2C8E">
                      <w:rPr>
                        <w:b/>
                        <w:bCs/>
                        <w:color w:val="4F6228" w:themeColor="accent3" w:themeShade="80"/>
                        <w:sz w:val="40"/>
                        <w:szCs w:val="40"/>
                      </w:rPr>
                      <w:t>Halal Quality Control</w:t>
                    </w:r>
                  </w:p>
                  <w:p w:rsidR="0053707D" w:rsidRPr="00C73F9D" w:rsidRDefault="0053707D" w:rsidP="0053707D">
                    <w:pPr>
                      <w:bidi w:val="0"/>
                      <w:spacing w:after="100" w:afterAutospacing="1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8"/>
                        <w:szCs w:val="18"/>
                        <w:rtl/>
                        <w:lang w:bidi="ar-SY"/>
                      </w:rPr>
                    </w:pPr>
                    <w:r w:rsidRPr="00C73F9D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8"/>
                        <w:szCs w:val="18"/>
                      </w:rPr>
                      <w:t>Controlling the Quality of Halal since 1983</w:t>
                    </w:r>
                  </w:p>
                  <w:p w:rsidR="0053707D" w:rsidRPr="005C6514" w:rsidRDefault="0053707D" w:rsidP="0053707D">
                    <w:pPr>
                      <w:spacing w:after="0" w:line="240" w:lineRule="auto"/>
                      <w:jc w:val="center"/>
                      <w:rPr>
                        <w:color w:val="002060"/>
                        <w:sz w:val="28"/>
                        <w:szCs w:val="28"/>
                        <w:rtl/>
                        <w:lang w:bidi="ar-SY"/>
                      </w:rPr>
                    </w:pPr>
                    <w:r w:rsidRPr="005C6514"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  <w:t>WWW.hqc-germany.com</w:t>
                    </w:r>
                  </w:p>
                </w:txbxContent>
              </v:textbox>
            </v:shape>
          </w:pict>
        </mc:Fallback>
      </mc:AlternateContent>
    </w:r>
    <w:r w:rsidR="0021068F">
      <w:rPr>
        <w:rFonts w:hint="cs"/>
        <w:noProof/>
        <w:sz w:val="40"/>
        <w:szCs w:val="40"/>
        <w:rtl/>
      </w:rPr>
      <w:drawing>
        <wp:anchor distT="0" distB="0" distL="114300" distR="114300" simplePos="0" relativeHeight="251660288" behindDoc="1" locked="0" layoutInCell="1" allowOverlap="1" wp14:anchorId="5CB003B2" wp14:editId="678AB4A7">
          <wp:simplePos x="0" y="0"/>
          <wp:positionH relativeFrom="column">
            <wp:posOffset>-45720</wp:posOffset>
          </wp:positionH>
          <wp:positionV relativeFrom="paragraph">
            <wp:posOffset>-302577</wp:posOffset>
          </wp:positionV>
          <wp:extent cx="1450909" cy="1042988"/>
          <wp:effectExtent l="0" t="0" r="0" b="508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C Logo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09" cy="104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68F" w:rsidRDefault="0021068F" w:rsidP="0021068F">
    <w:pPr>
      <w:pStyle w:val="a4"/>
      <w:rPr>
        <w:noProof/>
        <w:sz w:val="16"/>
        <w:szCs w:val="16"/>
        <w:lang w:bidi="ar-SY"/>
      </w:rPr>
    </w:pPr>
  </w:p>
  <w:p w:rsidR="0021068F" w:rsidRDefault="0021068F" w:rsidP="0021068F">
    <w:pPr>
      <w:pStyle w:val="a4"/>
      <w:rPr>
        <w:noProof/>
        <w:sz w:val="40"/>
        <w:szCs w:val="40"/>
        <w:rtl/>
        <w:lang w:bidi="ar-SY"/>
      </w:rPr>
    </w:pPr>
    <w:r>
      <w:rPr>
        <w:rFonts w:hint="cs"/>
        <w:noProof/>
        <w:sz w:val="40"/>
        <w:szCs w:val="40"/>
        <w:rtl/>
      </w:rPr>
      <w:t xml:space="preserve">                                                                                   </w:t>
    </w:r>
  </w:p>
  <w:p w:rsidR="005873A7" w:rsidRPr="0021068F" w:rsidRDefault="0021068F" w:rsidP="0021068F">
    <w:pPr>
      <w:pStyle w:val="a4"/>
      <w:rPr>
        <w:noProof/>
        <w:sz w:val="40"/>
        <w:szCs w:val="40"/>
        <w:rtl/>
        <w:lang w:bidi="ar-SY"/>
      </w:rPr>
    </w:pPr>
    <w:r w:rsidRPr="003A2C8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16793" wp14:editId="1B2F4460">
              <wp:simplePos x="0" y="0"/>
              <wp:positionH relativeFrom="column">
                <wp:posOffset>6370955</wp:posOffset>
              </wp:positionH>
              <wp:positionV relativeFrom="paragraph">
                <wp:posOffset>71438</wp:posOffset>
              </wp:positionV>
              <wp:extent cx="80391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68F" w:rsidRPr="003A2C8E" w:rsidRDefault="0021068F" w:rsidP="0021068F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SY"/>
                            </w:rPr>
                          </w:pPr>
                          <w:r w:rsidRPr="003A2C8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16793" id="_x0000_s1027" type="#_x0000_t202" style="position:absolute;left:0;text-align:left;margin-left:501.65pt;margin-top:5.65pt;width:63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" filled="f" stroked="f">
              <v:textbox>
                <w:txbxContent>
                  <w:p w:rsidR="0021068F" w:rsidRPr="003A2C8E" w:rsidRDefault="0021068F" w:rsidP="0021068F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  <w:lang w:bidi="ar-SY"/>
                      </w:rPr>
                    </w:pPr>
                    <w:r w:rsidRPr="003A2C8E">
                      <w:rPr>
                        <w:b/>
                        <w:bCs/>
                        <w:sz w:val="28"/>
                        <w:szCs w:val="28"/>
                      </w:rPr>
                      <w:t>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EE5C5" wp14:editId="76A1C108">
              <wp:simplePos x="0" y="0"/>
              <wp:positionH relativeFrom="column">
                <wp:posOffset>-50800</wp:posOffset>
              </wp:positionH>
              <wp:positionV relativeFrom="paragraph">
                <wp:posOffset>248603</wp:posOffset>
              </wp:positionV>
              <wp:extent cx="6490970" cy="0"/>
              <wp:effectExtent l="0" t="38100" r="508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1C10E" id="Straight Connector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9.6pt" to="507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" strokecolor="#4e6128 [1606]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DA53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471C5"/>
    <w:multiLevelType w:val="multilevel"/>
    <w:tmpl w:val="DD3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665900"/>
    <w:multiLevelType w:val="hybridMultilevel"/>
    <w:tmpl w:val="4B324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VmuN+q0azurzvivJTxiBfPWzFr+4rCIMmxoI8WXMc+ezBuupfjFY5Fiq/+mi0DdYDEVTbDUVoARMCn73SCKqw==" w:salt="8g6XvZh3yQWz35zsEiUI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EB"/>
    <w:rsid w:val="000062A7"/>
    <w:rsid w:val="0003536C"/>
    <w:rsid w:val="00041A7E"/>
    <w:rsid w:val="0004706F"/>
    <w:rsid w:val="00060876"/>
    <w:rsid w:val="000706CD"/>
    <w:rsid w:val="00070AEF"/>
    <w:rsid w:val="00082054"/>
    <w:rsid w:val="000868E1"/>
    <w:rsid w:val="000916FE"/>
    <w:rsid w:val="000A2087"/>
    <w:rsid w:val="000A47F6"/>
    <w:rsid w:val="000C57A3"/>
    <w:rsid w:val="00112A8A"/>
    <w:rsid w:val="001169BB"/>
    <w:rsid w:val="00134017"/>
    <w:rsid w:val="00187F45"/>
    <w:rsid w:val="001A52C7"/>
    <w:rsid w:val="001B059A"/>
    <w:rsid w:val="00200205"/>
    <w:rsid w:val="0021068F"/>
    <w:rsid w:val="00216C5B"/>
    <w:rsid w:val="00282353"/>
    <w:rsid w:val="00294067"/>
    <w:rsid w:val="002B7A43"/>
    <w:rsid w:val="002C68F7"/>
    <w:rsid w:val="002F3EB1"/>
    <w:rsid w:val="00310CA5"/>
    <w:rsid w:val="0031264E"/>
    <w:rsid w:val="003229D3"/>
    <w:rsid w:val="003A047C"/>
    <w:rsid w:val="003A2C8E"/>
    <w:rsid w:val="003B52E8"/>
    <w:rsid w:val="003E79C5"/>
    <w:rsid w:val="00412896"/>
    <w:rsid w:val="00417B08"/>
    <w:rsid w:val="00431067"/>
    <w:rsid w:val="00432B31"/>
    <w:rsid w:val="00443E2D"/>
    <w:rsid w:val="00455978"/>
    <w:rsid w:val="004774F5"/>
    <w:rsid w:val="00477DE3"/>
    <w:rsid w:val="00483BCC"/>
    <w:rsid w:val="004860A9"/>
    <w:rsid w:val="004B3ED6"/>
    <w:rsid w:val="004C47AB"/>
    <w:rsid w:val="004E4205"/>
    <w:rsid w:val="0053707D"/>
    <w:rsid w:val="00542536"/>
    <w:rsid w:val="00543803"/>
    <w:rsid w:val="00544C5A"/>
    <w:rsid w:val="005873A7"/>
    <w:rsid w:val="00591417"/>
    <w:rsid w:val="005A36D9"/>
    <w:rsid w:val="005B3D0C"/>
    <w:rsid w:val="005B4FA5"/>
    <w:rsid w:val="005E08B0"/>
    <w:rsid w:val="00611DF9"/>
    <w:rsid w:val="00625E56"/>
    <w:rsid w:val="006455AF"/>
    <w:rsid w:val="00646608"/>
    <w:rsid w:val="006500B1"/>
    <w:rsid w:val="006510FB"/>
    <w:rsid w:val="0068589D"/>
    <w:rsid w:val="006938B6"/>
    <w:rsid w:val="006B639F"/>
    <w:rsid w:val="006B6D03"/>
    <w:rsid w:val="006C0E49"/>
    <w:rsid w:val="006E2C63"/>
    <w:rsid w:val="006F2ED4"/>
    <w:rsid w:val="00716A2E"/>
    <w:rsid w:val="00740EBD"/>
    <w:rsid w:val="00761865"/>
    <w:rsid w:val="00764CEB"/>
    <w:rsid w:val="00773AB6"/>
    <w:rsid w:val="007745BC"/>
    <w:rsid w:val="00792973"/>
    <w:rsid w:val="00796184"/>
    <w:rsid w:val="007A3569"/>
    <w:rsid w:val="007A71EC"/>
    <w:rsid w:val="007D7D60"/>
    <w:rsid w:val="00806861"/>
    <w:rsid w:val="00816D0F"/>
    <w:rsid w:val="00822FEE"/>
    <w:rsid w:val="008404CD"/>
    <w:rsid w:val="00865B59"/>
    <w:rsid w:val="00886C32"/>
    <w:rsid w:val="00897AC3"/>
    <w:rsid w:val="008A5114"/>
    <w:rsid w:val="008C266A"/>
    <w:rsid w:val="008C39D8"/>
    <w:rsid w:val="008D6C68"/>
    <w:rsid w:val="008D6F19"/>
    <w:rsid w:val="008F4340"/>
    <w:rsid w:val="00933D50"/>
    <w:rsid w:val="00935C54"/>
    <w:rsid w:val="0094446A"/>
    <w:rsid w:val="00956309"/>
    <w:rsid w:val="00962659"/>
    <w:rsid w:val="009B0995"/>
    <w:rsid w:val="009B4A29"/>
    <w:rsid w:val="009C3CD0"/>
    <w:rsid w:val="009C5EC6"/>
    <w:rsid w:val="009E1802"/>
    <w:rsid w:val="009F2D46"/>
    <w:rsid w:val="009F2DAA"/>
    <w:rsid w:val="009F7799"/>
    <w:rsid w:val="00A00464"/>
    <w:rsid w:val="00A31148"/>
    <w:rsid w:val="00A474E7"/>
    <w:rsid w:val="00A77385"/>
    <w:rsid w:val="00AA39AE"/>
    <w:rsid w:val="00AA7795"/>
    <w:rsid w:val="00AC1106"/>
    <w:rsid w:val="00AD04D4"/>
    <w:rsid w:val="00AD4CD6"/>
    <w:rsid w:val="00AE4069"/>
    <w:rsid w:val="00B27753"/>
    <w:rsid w:val="00B51F6C"/>
    <w:rsid w:val="00B907A3"/>
    <w:rsid w:val="00B97AE0"/>
    <w:rsid w:val="00BB445C"/>
    <w:rsid w:val="00BD6727"/>
    <w:rsid w:val="00BE3F7F"/>
    <w:rsid w:val="00BE6AEA"/>
    <w:rsid w:val="00C0189E"/>
    <w:rsid w:val="00C33631"/>
    <w:rsid w:val="00C33907"/>
    <w:rsid w:val="00C80F87"/>
    <w:rsid w:val="00D1240D"/>
    <w:rsid w:val="00D505F4"/>
    <w:rsid w:val="00D51149"/>
    <w:rsid w:val="00D56D92"/>
    <w:rsid w:val="00D74749"/>
    <w:rsid w:val="00D8569B"/>
    <w:rsid w:val="00DA5C1D"/>
    <w:rsid w:val="00DA6DE8"/>
    <w:rsid w:val="00DC1569"/>
    <w:rsid w:val="00DC78CC"/>
    <w:rsid w:val="00DE26FE"/>
    <w:rsid w:val="00DE7B76"/>
    <w:rsid w:val="00E249D0"/>
    <w:rsid w:val="00E271BF"/>
    <w:rsid w:val="00E651BD"/>
    <w:rsid w:val="00E72495"/>
    <w:rsid w:val="00E7409D"/>
    <w:rsid w:val="00E81A48"/>
    <w:rsid w:val="00E911C5"/>
    <w:rsid w:val="00EA40EE"/>
    <w:rsid w:val="00EB0C3B"/>
    <w:rsid w:val="00EB0DD2"/>
    <w:rsid w:val="00EB2A5A"/>
    <w:rsid w:val="00EB4FCE"/>
    <w:rsid w:val="00EE0D80"/>
    <w:rsid w:val="00F1790C"/>
    <w:rsid w:val="00F36621"/>
    <w:rsid w:val="00F70D35"/>
    <w:rsid w:val="00F770D6"/>
    <w:rsid w:val="00F8117F"/>
    <w:rsid w:val="00F818B2"/>
    <w:rsid w:val="00F83606"/>
    <w:rsid w:val="00F9229E"/>
    <w:rsid w:val="00F97742"/>
    <w:rsid w:val="00FA29C9"/>
    <w:rsid w:val="00FA49C7"/>
    <w:rsid w:val="00FD1036"/>
    <w:rsid w:val="00FE0910"/>
    <w:rsid w:val="00FE2094"/>
    <w:rsid w:val="00FE5FEF"/>
    <w:rsid w:val="00FF37E0"/>
    <w:rsid w:val="00FF4364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62AB8C"/>
  <w15:docId w15:val="{1532F4A5-0A20-483C-BBC6-6D7E908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F6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FF6AD9"/>
  </w:style>
  <w:style w:type="paragraph" w:styleId="a5">
    <w:name w:val="footer"/>
    <w:basedOn w:val="a0"/>
    <w:link w:val="Char0"/>
    <w:uiPriority w:val="99"/>
    <w:unhideWhenUsed/>
    <w:rsid w:val="00FF6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FF6AD9"/>
  </w:style>
  <w:style w:type="paragraph" w:styleId="a6">
    <w:name w:val="Balloon Text"/>
    <w:basedOn w:val="a0"/>
    <w:link w:val="Char1"/>
    <w:uiPriority w:val="99"/>
    <w:semiHidden/>
    <w:unhideWhenUsed/>
    <w:rsid w:val="0058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5873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4069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AE4069"/>
    <w:pPr>
      <w:numPr>
        <w:numId w:val="1"/>
      </w:numPr>
      <w:bidi w:val="0"/>
      <w:contextualSpacing/>
    </w:pPr>
    <w:rPr>
      <w:rFonts w:ascii="Calibri" w:eastAsia="Calibri" w:hAnsi="Calibri" w:cs="Times New Roman"/>
      <w:lang w:val="de-DE"/>
    </w:rPr>
  </w:style>
  <w:style w:type="paragraph" w:styleId="a7">
    <w:name w:val="List Paragraph"/>
    <w:basedOn w:val="a0"/>
    <w:uiPriority w:val="34"/>
    <w:qFormat/>
    <w:rsid w:val="00294067"/>
    <w:pPr>
      <w:ind w:left="720"/>
      <w:contextualSpacing/>
    </w:pPr>
  </w:style>
  <w:style w:type="table" w:styleId="a8">
    <w:name w:val="Table Grid"/>
    <w:basedOn w:val="a2"/>
    <w:uiPriority w:val="59"/>
    <w:rsid w:val="0054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1"/>
    <w:rsid w:val="00543803"/>
  </w:style>
  <w:style w:type="character" w:customStyle="1" w:styleId="alt-edited">
    <w:name w:val="alt-edited"/>
    <w:basedOn w:val="a1"/>
    <w:rsid w:val="00543803"/>
  </w:style>
  <w:style w:type="character" w:styleId="a9">
    <w:name w:val="Mention"/>
    <w:basedOn w:val="a1"/>
    <w:uiPriority w:val="99"/>
    <w:semiHidden/>
    <w:unhideWhenUsed/>
    <w:rsid w:val="00AD04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qc-germany.com" TargetMode="External"/><Relationship Id="rId1" Type="http://schemas.openxmlformats.org/officeDocument/2006/relationships/hyperlink" Target="mailto:info@hqc-germ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ul\Desktop\HQC\&#1606;&#1605;&#1575;&#1584;&#1580;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FORM.dotx</Template>
  <TotalTime>2731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هيتو</dc:creator>
  <cp:lastModifiedBy>عبدالله هيتو</cp:lastModifiedBy>
  <cp:revision>24</cp:revision>
  <cp:lastPrinted>2014-03-19T16:24:00Z</cp:lastPrinted>
  <dcterms:created xsi:type="dcterms:W3CDTF">2017-02-23T14:58:00Z</dcterms:created>
  <dcterms:modified xsi:type="dcterms:W3CDTF">2017-04-25T12:57:00Z</dcterms:modified>
</cp:coreProperties>
</file>